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D6B" w:rsidRPr="006B13DB" w:rsidRDefault="00284D6B" w:rsidP="00284D6B">
      <w:pPr>
        <w:jc w:val="both"/>
        <w:rPr>
          <w:rFonts w:ascii="Arial" w:hAnsi="Arial" w:cs="Arial"/>
          <w:szCs w:val="22"/>
        </w:rPr>
      </w:pPr>
    </w:p>
    <w:p w:rsidR="00284D6B" w:rsidRPr="006B13DB" w:rsidRDefault="00284D6B" w:rsidP="00284D6B">
      <w:pPr>
        <w:jc w:val="right"/>
        <w:rPr>
          <w:rFonts w:ascii="Arial" w:hAnsi="Arial" w:cs="Arial"/>
          <w:szCs w:val="22"/>
        </w:rPr>
      </w:pPr>
      <w:r w:rsidRPr="006B13DB">
        <w:rPr>
          <w:rFonts w:ascii="Arial" w:hAnsi="Arial" w:cs="Arial"/>
          <w:szCs w:val="22"/>
        </w:rPr>
        <w:t xml:space="preserve">Osnabrück, …………. </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p>
    <w:p w:rsidR="00284D6B" w:rsidRPr="006B13DB" w:rsidRDefault="00284D6B" w:rsidP="00284D6B">
      <w:pPr>
        <w:jc w:val="both"/>
        <w:rPr>
          <w:rFonts w:ascii="Arial" w:hAnsi="Arial" w:cs="Arial"/>
          <w:szCs w:val="22"/>
        </w:rPr>
      </w:pP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p>
    <w:p w:rsidR="00284D6B" w:rsidRPr="006B13DB" w:rsidRDefault="00284D6B" w:rsidP="00284D6B">
      <w:pPr>
        <w:jc w:val="both"/>
        <w:rPr>
          <w:rFonts w:ascii="Arial" w:hAnsi="Arial" w:cs="Arial"/>
          <w:szCs w:val="22"/>
        </w:rPr>
      </w:pPr>
    </w:p>
    <w:p w:rsidR="00284D6B" w:rsidRPr="006B13DB" w:rsidRDefault="00284D6B" w:rsidP="00284D6B">
      <w:pPr>
        <w:jc w:val="center"/>
        <w:rPr>
          <w:rFonts w:ascii="Arial" w:hAnsi="Arial" w:cs="Arial"/>
          <w:b/>
          <w:szCs w:val="22"/>
        </w:rPr>
      </w:pPr>
      <w:r w:rsidRPr="006B13DB">
        <w:rPr>
          <w:rFonts w:ascii="Arial" w:hAnsi="Arial" w:cs="Arial"/>
          <w:b/>
          <w:szCs w:val="22"/>
        </w:rPr>
        <w:t xml:space="preserve">Gewährleistungsgarantie Nr. </w:t>
      </w:r>
      <w:r w:rsidR="009B7D45">
        <w:rPr>
          <w:rFonts w:ascii="Arial" w:hAnsi="Arial" w:cs="Arial"/>
          <w:b/>
          <w:szCs w:val="22"/>
        </w:rPr>
        <w:t>…</w:t>
      </w:r>
      <w:bookmarkStart w:id="0" w:name="_GoBack"/>
      <w:bookmarkEnd w:id="0"/>
      <w:r w:rsidRPr="006B13DB">
        <w:rPr>
          <w:rFonts w:ascii="Arial" w:hAnsi="Arial" w:cs="Arial"/>
          <w:b/>
          <w:szCs w:val="22"/>
        </w:rPr>
        <w:fldChar w:fldCharType="begin"/>
      </w:r>
      <w:r w:rsidRPr="006B13DB">
        <w:rPr>
          <w:rFonts w:ascii="Arial" w:hAnsi="Arial" w:cs="Arial"/>
          <w:b/>
          <w:szCs w:val="22"/>
        </w:rPr>
        <w:instrText xml:space="preserve">  </w:instrText>
      </w:r>
      <w:r w:rsidRPr="006B13DB">
        <w:rPr>
          <w:rFonts w:ascii="Arial" w:hAnsi="Arial" w:cs="Arial"/>
          <w:b/>
          <w:szCs w:val="22"/>
        </w:rPr>
        <w:fldChar w:fldCharType="end"/>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Unser Kunde, die Firma ……………………………………………………………………..</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p>
    <w:p w:rsidR="00284D6B" w:rsidRPr="006B13DB" w:rsidRDefault="00284D6B" w:rsidP="00284D6B">
      <w:pPr>
        <w:jc w:val="center"/>
        <w:rPr>
          <w:rFonts w:ascii="Arial" w:hAnsi="Arial" w:cs="Arial"/>
          <w:szCs w:val="22"/>
        </w:rPr>
      </w:pPr>
      <w:r w:rsidRPr="006B13DB">
        <w:rPr>
          <w:rFonts w:ascii="Arial" w:hAnsi="Arial" w:cs="Arial"/>
          <w:szCs w:val="22"/>
        </w:rPr>
        <w:t>- nachstehend</w:t>
      </w:r>
      <w:r w:rsidRPr="006B13DB">
        <w:rPr>
          <w:rFonts w:ascii="Arial" w:hAnsi="Arial" w:cs="Arial"/>
          <w:b/>
          <w:szCs w:val="22"/>
        </w:rPr>
        <w:t xml:space="preserve"> „Verkäufer“</w:t>
      </w:r>
      <w:r w:rsidRPr="006B13DB">
        <w:rPr>
          <w:rFonts w:ascii="Arial" w:hAnsi="Arial" w:cs="Arial"/>
          <w:szCs w:val="22"/>
        </w:rPr>
        <w:t xml:space="preserve"> genannt -</w:t>
      </w:r>
    </w:p>
    <w:p w:rsidR="00284D6B" w:rsidRPr="006B13DB" w:rsidRDefault="00284D6B" w:rsidP="00284D6B">
      <w:pPr>
        <w:jc w:val="both"/>
        <w:rPr>
          <w:rFonts w:ascii="Arial" w:hAnsi="Arial" w:cs="Arial"/>
          <w:szCs w:val="22"/>
        </w:rPr>
      </w:pPr>
      <w:r w:rsidRPr="006B13DB">
        <w:rPr>
          <w:rFonts w:ascii="Arial" w:hAnsi="Arial" w:cs="Arial"/>
          <w:szCs w:val="22"/>
        </w:rPr>
        <w:t xml:space="preserve">hat mit Ihnen am ……….….. </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r w:rsidRPr="006B13DB">
        <w:rPr>
          <w:rFonts w:ascii="Arial" w:hAnsi="Arial" w:cs="Arial"/>
          <w:szCs w:val="22"/>
        </w:rPr>
        <w:t xml:space="preserve">den Vertrag Nr. …………………….. </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r w:rsidRPr="006B13DB">
        <w:rPr>
          <w:rFonts w:ascii="Arial" w:hAnsi="Arial" w:cs="Arial"/>
          <w:szCs w:val="22"/>
        </w:rPr>
        <w:t xml:space="preserve"> über die Lieferung von………………………. </w:t>
      </w:r>
      <w:r w:rsidRPr="006B13DB">
        <w:rPr>
          <w:rFonts w:ascii="Arial" w:hAnsi="Arial" w:cs="Arial"/>
          <w:b/>
          <w:szCs w:val="22"/>
        </w:rPr>
        <w:fldChar w:fldCharType="begin"/>
      </w:r>
      <w:r w:rsidRPr="006B13DB">
        <w:rPr>
          <w:rFonts w:ascii="Arial" w:hAnsi="Arial" w:cs="Arial"/>
          <w:b/>
          <w:szCs w:val="22"/>
        </w:rPr>
        <w:instrText xml:space="preserve">  </w:instrText>
      </w:r>
      <w:r w:rsidRPr="006B13DB">
        <w:rPr>
          <w:rFonts w:ascii="Arial" w:hAnsi="Arial" w:cs="Arial"/>
          <w:b/>
          <w:szCs w:val="22"/>
        </w:rPr>
        <w:fldChar w:fldCharType="end"/>
      </w:r>
      <w:r w:rsidRPr="006B13DB">
        <w:rPr>
          <w:rFonts w:ascii="Arial" w:hAnsi="Arial" w:cs="Arial"/>
          <w:szCs w:val="22"/>
        </w:rPr>
        <w:t xml:space="preserve">im Gesamtwert von </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r w:rsidRPr="006B13DB">
        <w:rPr>
          <w:rFonts w:ascii="Arial" w:hAnsi="Arial" w:cs="Arial"/>
          <w:szCs w:val="22"/>
        </w:rPr>
        <w:t xml:space="preserve"> ……………..abgeschlossen.</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Gemäß den Bedingungen dieses Vertrages hat der Verkäufer Ihnen eine Bankgarantie über</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r w:rsidRPr="006B13DB">
        <w:rPr>
          <w:rFonts w:ascii="Arial" w:hAnsi="Arial" w:cs="Arial"/>
          <w:szCs w:val="22"/>
        </w:rPr>
        <w:t xml:space="preserve"> zur Absicherung der ordnungsgemäßen Erfüllung seiner vertraglichen Gewährleistungsverpflichtungen beizubringen.</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Dies vorausgeschickt übernehmen wir, die unterzeichnete Sparkasse Osnabrück, Wittekindstr. 17-19, D-49074 Osnabrück, im Auftrag des Verkäufers hiermit Ihnen gegenüber die Garantie, indem wir uns unwiderruflich verpflichten, bei Erhalt Ihrer ersten schriftlichen Aufforderung, in der Sie erklären, dass der Verkäufer seinen Gewährleistungspflichten Ihnen gegenüber nicht nachgekommen ist, und Beifügung dieser Urkunde an Sie Zahlung bis zum Höchstbetrag von</w:t>
      </w:r>
    </w:p>
    <w:p w:rsidR="00284D6B" w:rsidRPr="006B13DB" w:rsidRDefault="00284D6B" w:rsidP="00284D6B">
      <w:pPr>
        <w:jc w:val="both"/>
        <w:rPr>
          <w:rFonts w:ascii="Arial" w:hAnsi="Arial" w:cs="Arial"/>
          <w:szCs w:val="22"/>
        </w:rPr>
      </w:pPr>
    </w:p>
    <w:p w:rsidR="00284D6B" w:rsidRPr="006B13DB" w:rsidRDefault="00284D6B" w:rsidP="00284D6B">
      <w:pPr>
        <w:jc w:val="center"/>
        <w:rPr>
          <w:rFonts w:ascii="Arial" w:hAnsi="Arial" w:cs="Arial"/>
          <w:b/>
          <w:szCs w:val="22"/>
        </w:rPr>
      </w:pPr>
      <w:r w:rsidRPr="006B13DB">
        <w:rPr>
          <w:rFonts w:ascii="Arial" w:hAnsi="Arial" w:cs="Arial"/>
          <w:b/>
          <w:szCs w:val="22"/>
        </w:rPr>
        <w:t>………………………………………………</w:t>
      </w:r>
      <w:r w:rsidRPr="006B13DB">
        <w:rPr>
          <w:rFonts w:ascii="Arial" w:hAnsi="Arial" w:cs="Arial"/>
          <w:b/>
          <w:szCs w:val="22"/>
        </w:rPr>
        <w:fldChar w:fldCharType="begin"/>
      </w:r>
      <w:r w:rsidRPr="006B13DB">
        <w:rPr>
          <w:rFonts w:ascii="Arial" w:hAnsi="Arial" w:cs="Arial"/>
          <w:b/>
          <w:szCs w:val="22"/>
        </w:rPr>
        <w:instrText xml:space="preserve">  </w:instrText>
      </w:r>
      <w:r w:rsidRPr="006B13DB">
        <w:rPr>
          <w:rFonts w:ascii="Arial" w:hAnsi="Arial" w:cs="Arial"/>
          <w:b/>
          <w:szCs w:val="22"/>
        </w:rPr>
        <w:fldChar w:fldCharType="end"/>
      </w:r>
    </w:p>
    <w:p w:rsidR="00284D6B" w:rsidRPr="006B13DB" w:rsidRDefault="00284D6B" w:rsidP="00284D6B">
      <w:pPr>
        <w:jc w:val="center"/>
        <w:rPr>
          <w:rFonts w:ascii="Arial" w:hAnsi="Arial" w:cs="Arial"/>
          <w:b/>
          <w:szCs w:val="22"/>
        </w:rPr>
      </w:pPr>
      <w:r w:rsidRPr="006B13DB">
        <w:rPr>
          <w:rFonts w:ascii="Arial" w:hAnsi="Arial" w:cs="Arial"/>
          <w:b/>
          <w:szCs w:val="22"/>
        </w:rPr>
        <w:t>(in Worten: ……………………………….)</w:t>
      </w:r>
      <w:r w:rsidRPr="006B13DB">
        <w:rPr>
          <w:rFonts w:ascii="Arial" w:hAnsi="Arial" w:cs="Arial"/>
          <w:b/>
          <w:szCs w:val="22"/>
        </w:rPr>
        <w:fldChar w:fldCharType="begin"/>
      </w:r>
      <w:r w:rsidRPr="006B13DB">
        <w:rPr>
          <w:rFonts w:ascii="Arial" w:hAnsi="Arial" w:cs="Arial"/>
          <w:b/>
          <w:szCs w:val="22"/>
        </w:rPr>
        <w:instrText xml:space="preserve">  </w:instrText>
      </w:r>
      <w:r w:rsidRPr="006B13DB">
        <w:rPr>
          <w:rFonts w:ascii="Arial" w:hAnsi="Arial" w:cs="Arial"/>
          <w:b/>
          <w:szCs w:val="22"/>
        </w:rPr>
        <w:fldChar w:fldCharType="end"/>
      </w:r>
    </w:p>
    <w:p w:rsidR="00284D6B" w:rsidRPr="006B13DB" w:rsidRDefault="00284D6B" w:rsidP="00284D6B">
      <w:pPr>
        <w:jc w:val="both"/>
        <w:rPr>
          <w:rFonts w:ascii="Arial" w:hAnsi="Arial" w:cs="Arial"/>
          <w:b/>
          <w:szCs w:val="22"/>
        </w:rPr>
      </w:pPr>
    </w:p>
    <w:p w:rsidR="00284D6B" w:rsidRPr="006B13DB" w:rsidRDefault="00284D6B" w:rsidP="00284D6B">
      <w:pPr>
        <w:jc w:val="both"/>
        <w:rPr>
          <w:rFonts w:ascii="Arial" w:hAnsi="Arial" w:cs="Arial"/>
          <w:szCs w:val="22"/>
        </w:rPr>
      </w:pPr>
      <w:r w:rsidRPr="006B13DB">
        <w:rPr>
          <w:rFonts w:ascii="Arial" w:hAnsi="Arial" w:cs="Arial"/>
          <w:szCs w:val="22"/>
        </w:rPr>
        <w:t>zu leisten.</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 xml:space="preserve">Ihre Inanspruchnahme unter dieser Garantie gilt nur dann als ordnungsgemäß, wenn uns diese durch Ihre Hausbank mit der Bestätigung zugeleitet wird, dass Ihre vorgenannte Zahlungsaufforderung von Ihnen rechtsgültig unterzeichnet ist. </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Unsere Garantie erlischt mit Rückgabe dieser Urkunde an uns, unabhängig hiervon spätestens jedoch am</w:t>
      </w:r>
      <w:r w:rsidRPr="006B13DB">
        <w:rPr>
          <w:rFonts w:ascii="Arial" w:hAnsi="Arial" w:cs="Arial"/>
          <w:b/>
          <w:szCs w:val="22"/>
        </w:rPr>
        <w:t xml:space="preserve"> …………………</w:t>
      </w:r>
      <w:r w:rsidRPr="006B13DB">
        <w:rPr>
          <w:rFonts w:ascii="Arial" w:hAnsi="Arial" w:cs="Arial"/>
          <w:szCs w:val="22"/>
        </w:rPr>
        <w:fldChar w:fldCharType="begin"/>
      </w:r>
      <w:r w:rsidRPr="006B13DB">
        <w:rPr>
          <w:rFonts w:ascii="Arial" w:hAnsi="Arial" w:cs="Arial"/>
          <w:szCs w:val="22"/>
        </w:rPr>
        <w:instrText xml:space="preserve">  </w:instrText>
      </w:r>
      <w:r w:rsidRPr="006B13DB">
        <w:rPr>
          <w:rFonts w:ascii="Arial" w:hAnsi="Arial" w:cs="Arial"/>
          <w:szCs w:val="22"/>
        </w:rPr>
        <w:fldChar w:fldCharType="end"/>
      </w:r>
      <w:r w:rsidRPr="006B13DB">
        <w:rPr>
          <w:rFonts w:ascii="Arial" w:hAnsi="Arial" w:cs="Arial"/>
          <w:szCs w:val="22"/>
        </w:rPr>
        <w:t>, wenn und soweit uns Ihre schriftliche Inanspruchnahme nicht spätestens an diesem Tag in Osnabrück zugegangen ist.</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 xml:space="preserve">Diese Urkunde ist uns zurückzugeben, sobald unsere Garantie gegenstandslos geworden oder ihre Gültigkeit erloschen ist. </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Rechte aus dieser Garantie können nur mit unserer vorherigen schriftlichen Zustimmung an Dritte abgetreten werden.</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r w:rsidRPr="006B13DB">
        <w:rPr>
          <w:rFonts w:ascii="Arial" w:hAnsi="Arial" w:cs="Arial"/>
          <w:szCs w:val="22"/>
        </w:rPr>
        <w:t>Unsere Garantie unterliegt dem Recht der Bundesrepublik Deutschland. Erfüllungsort und Gerichtsstand ist Osnabrück.</w:t>
      </w: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szCs w:val="22"/>
        </w:rPr>
      </w:pPr>
    </w:p>
    <w:p w:rsidR="00284D6B" w:rsidRPr="006B13DB" w:rsidRDefault="00284D6B" w:rsidP="00284D6B">
      <w:pPr>
        <w:jc w:val="both"/>
        <w:rPr>
          <w:rFonts w:ascii="Arial" w:hAnsi="Arial" w:cs="Arial"/>
          <w:b/>
          <w:szCs w:val="22"/>
        </w:rPr>
      </w:pPr>
      <w:r w:rsidRPr="006B13DB">
        <w:rPr>
          <w:rFonts w:ascii="Arial" w:hAnsi="Arial" w:cs="Arial"/>
          <w:b/>
          <w:szCs w:val="22"/>
        </w:rPr>
        <w:t>SPARKASSE OSNABRÜCK</w:t>
      </w:r>
    </w:p>
    <w:p w:rsidR="00284D6B" w:rsidRPr="006B13DB" w:rsidRDefault="00284D6B" w:rsidP="00284D6B">
      <w:pPr>
        <w:jc w:val="both"/>
        <w:rPr>
          <w:rFonts w:ascii="Arial" w:hAnsi="Arial" w:cs="Arial"/>
          <w:szCs w:val="22"/>
        </w:rPr>
      </w:pPr>
    </w:p>
    <w:p w:rsidR="00A86322" w:rsidRPr="006B13DB" w:rsidRDefault="00A86322" w:rsidP="00002801">
      <w:pPr>
        <w:rPr>
          <w:rFonts w:ascii="Arial" w:hAnsi="Arial" w:cs="Arial"/>
          <w:szCs w:val="22"/>
        </w:rPr>
      </w:pPr>
    </w:p>
    <w:sectPr w:rsidR="00A86322" w:rsidRPr="006B13DB" w:rsidSect="0001164A">
      <w:headerReference w:type="even" r:id="rId8"/>
      <w:headerReference w:type="default" r:id="rId9"/>
      <w:footerReference w:type="even" r:id="rId10"/>
      <w:footerReference w:type="default" r:id="rId11"/>
      <w:headerReference w:type="first" r:id="rId12"/>
      <w:footerReference w:type="first" r:id="rId13"/>
      <w:pgSz w:w="11906" w:h="16838" w:code="9"/>
      <w:pgMar w:top="897" w:right="1440" w:bottom="897" w:left="1361" w:header="102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89" w:rsidRDefault="00057289">
      <w:r>
        <w:separator/>
      </w:r>
    </w:p>
  </w:endnote>
  <w:endnote w:type="continuationSeparator" w:id="0">
    <w:p w:rsidR="00057289" w:rsidRDefault="0005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DB" w:rsidRDefault="006B13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DB" w:rsidRDefault="006B13D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DB" w:rsidRDefault="006B13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89" w:rsidRDefault="00057289">
      <w:r>
        <w:separator/>
      </w:r>
    </w:p>
  </w:footnote>
  <w:footnote w:type="continuationSeparator" w:id="0">
    <w:p w:rsidR="00057289" w:rsidRDefault="00057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3DB" w:rsidRDefault="009B7D45">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95797" o:spid="_x0000_s2055" type="#_x0000_t136" style="position:absolute;margin-left:0;margin-top:0;width:499.2pt;height:142.6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9B7D45">
    <w:pPr>
      <w:pStyle w:val="Kopfzeile"/>
      <w:rPr>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95798" o:spid="_x0000_s2056" type="#_x0000_t136" style="position:absolute;margin-left:0;margin-top:0;width:499.2pt;height:142.6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rPr>
        <w:snapToGrid w:val="0"/>
      </w:rPr>
    </w:pPr>
  </w:p>
  <w:p w:rsidR="00353D0E" w:rsidRDefault="00353D0E">
    <w:pPr>
      <w:pStyle w:val="Kopfzeile"/>
      <w:rPr>
        <w:snapToGrid w:val="0"/>
      </w:rPr>
    </w:pPr>
  </w:p>
  <w:p w:rsidR="00353D0E" w:rsidRDefault="00353D0E">
    <w:pPr>
      <w:pStyle w:val="Kopfzeile"/>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284D6B">
      <w:rPr>
        <w:noProof/>
        <w:snapToGrid w:val="0"/>
      </w:rPr>
      <w:t>2</w:t>
    </w:r>
    <w:r>
      <w:rPr>
        <w:snapToGrid w:val="0"/>
      </w:rPr>
      <w:fldChar w:fldCharType="end"/>
    </w:r>
  </w:p>
  <w:p w:rsidR="00353D0E" w:rsidRDefault="00353D0E">
    <w:pPr>
      <w:pStyle w:val="Kopfzeile"/>
    </w:pPr>
    <w:r>
      <w:fldChar w:fldCharType="begin"/>
    </w:r>
    <w:r>
      <w:instrText xml:space="preserve"> TIME \@ "d. MMMM yyyy" </w:instrText>
    </w:r>
    <w:r>
      <w:fldChar w:fldCharType="separate"/>
    </w:r>
    <w:r w:rsidR="009B7D45">
      <w:rPr>
        <w:noProof/>
      </w:rPr>
      <w:t>9. August 2018</w:t>
    </w:r>
    <w:r>
      <w:fldChar w:fldCharType="end"/>
    </w:r>
  </w:p>
  <w:p w:rsidR="00353D0E" w:rsidRDefault="00353D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9B7D45" w:rsidP="001217A5">
    <w:pPr>
      <w:pStyle w:val="Kopfzeile"/>
      <w:ind w:left="3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295796" o:spid="_x0000_s2054" type="#_x0000_t136" style="position:absolute;left:0;text-align:left;margin-left:0;margin-top:0;width:499.2pt;height:142.6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14C"/>
    <w:multiLevelType w:val="hybridMultilevel"/>
    <w:tmpl w:val="7BD4F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AE630C"/>
    <w:multiLevelType w:val="hybridMultilevel"/>
    <w:tmpl w:val="78C0C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0"/>
    <w:rsid w:val="00002801"/>
    <w:rsid w:val="00002E11"/>
    <w:rsid w:val="0001164A"/>
    <w:rsid w:val="00050683"/>
    <w:rsid w:val="00057289"/>
    <w:rsid w:val="000666AE"/>
    <w:rsid w:val="00074C46"/>
    <w:rsid w:val="0009459F"/>
    <w:rsid w:val="000B1CB3"/>
    <w:rsid w:val="000F5BD4"/>
    <w:rsid w:val="000F73F8"/>
    <w:rsid w:val="00112A88"/>
    <w:rsid w:val="001217A5"/>
    <w:rsid w:val="0015637D"/>
    <w:rsid w:val="001762A8"/>
    <w:rsid w:val="001E1F44"/>
    <w:rsid w:val="001E5E9B"/>
    <w:rsid w:val="001F48A0"/>
    <w:rsid w:val="002219FE"/>
    <w:rsid w:val="00267C6E"/>
    <w:rsid w:val="00284D6B"/>
    <w:rsid w:val="002B52E5"/>
    <w:rsid w:val="002D7FCD"/>
    <w:rsid w:val="002E1DCE"/>
    <w:rsid w:val="002F2FE4"/>
    <w:rsid w:val="00353D0E"/>
    <w:rsid w:val="00370F16"/>
    <w:rsid w:val="00373BF5"/>
    <w:rsid w:val="003746A1"/>
    <w:rsid w:val="00410A2D"/>
    <w:rsid w:val="00437455"/>
    <w:rsid w:val="00483A57"/>
    <w:rsid w:val="004F11AC"/>
    <w:rsid w:val="0061723F"/>
    <w:rsid w:val="006342EA"/>
    <w:rsid w:val="00650109"/>
    <w:rsid w:val="006B13DB"/>
    <w:rsid w:val="006E50A5"/>
    <w:rsid w:val="00764D8C"/>
    <w:rsid w:val="007663B0"/>
    <w:rsid w:val="007B03A9"/>
    <w:rsid w:val="007C2B20"/>
    <w:rsid w:val="008015A5"/>
    <w:rsid w:val="00827C2D"/>
    <w:rsid w:val="008650E4"/>
    <w:rsid w:val="00874480"/>
    <w:rsid w:val="008A28AC"/>
    <w:rsid w:val="008E2354"/>
    <w:rsid w:val="0091500B"/>
    <w:rsid w:val="00934305"/>
    <w:rsid w:val="009471AD"/>
    <w:rsid w:val="00971294"/>
    <w:rsid w:val="009A11C0"/>
    <w:rsid w:val="009B0E21"/>
    <w:rsid w:val="009B667A"/>
    <w:rsid w:val="009B7D45"/>
    <w:rsid w:val="00A10900"/>
    <w:rsid w:val="00A244A8"/>
    <w:rsid w:val="00A36801"/>
    <w:rsid w:val="00A83EDD"/>
    <w:rsid w:val="00A86322"/>
    <w:rsid w:val="00AA2661"/>
    <w:rsid w:val="00AC4B41"/>
    <w:rsid w:val="00B01C8B"/>
    <w:rsid w:val="00BC6400"/>
    <w:rsid w:val="00BD5893"/>
    <w:rsid w:val="00BE2DDC"/>
    <w:rsid w:val="00BE49B7"/>
    <w:rsid w:val="00C278C0"/>
    <w:rsid w:val="00C8505B"/>
    <w:rsid w:val="00CA2419"/>
    <w:rsid w:val="00CB4FE8"/>
    <w:rsid w:val="00CD3DF8"/>
    <w:rsid w:val="00D1744F"/>
    <w:rsid w:val="00D24F75"/>
    <w:rsid w:val="00DC1B0F"/>
    <w:rsid w:val="00EC0A8D"/>
    <w:rsid w:val="00EC3C4E"/>
    <w:rsid w:val="00ED3237"/>
    <w:rsid w:val="00EE415D"/>
    <w:rsid w:val="00EF755C"/>
    <w:rsid w:val="00F45004"/>
    <w:rsid w:val="00F47DD6"/>
    <w:rsid w:val="00F87D62"/>
    <w:rsid w:val="00FA71F7"/>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5A50BD21.dotm</Template>
  <TotalTime>0</TotalTime>
  <Pages>1</Pages>
  <Words>222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vt:lpstr>
    </vt:vector>
  </TitlesOfParts>
  <Company>Sparkasse Osnabrück</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16012</dc:creator>
  <cp:lastModifiedBy>Hölschermann Beate</cp:lastModifiedBy>
  <cp:revision>4</cp:revision>
  <cp:lastPrinted>2011-12-15T16:02:00Z</cp:lastPrinted>
  <dcterms:created xsi:type="dcterms:W3CDTF">2018-08-09T13:14:00Z</dcterms:created>
  <dcterms:modified xsi:type="dcterms:W3CDTF">2018-08-09T14:14:00Z</dcterms:modified>
</cp:coreProperties>
</file>