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CE" w:rsidRPr="00371381" w:rsidRDefault="004117F1">
      <w:pPr>
        <w:rPr>
          <w:rFonts w:ascii="Arial" w:hAnsi="Arial" w:cs="Arial"/>
          <w:b/>
          <w:caps/>
          <w:sz w:val="28"/>
          <w:szCs w:val="28"/>
        </w:rPr>
      </w:pPr>
      <w:r w:rsidRPr="00371381">
        <w:rPr>
          <w:rFonts w:ascii="Arial" w:hAnsi="Arial" w:cs="Arial"/>
          <w:b/>
          <w:caps/>
          <w:sz w:val="28"/>
          <w:szCs w:val="28"/>
        </w:rPr>
        <w:t>Antrag zur finanziellen Förderung</w:t>
      </w:r>
    </w:p>
    <w:p w:rsidR="00444887" w:rsidRPr="00371381" w:rsidRDefault="004117F1" w:rsidP="00444887">
      <w:pPr>
        <w:rPr>
          <w:rFonts w:ascii="Arial" w:hAnsi="Arial" w:cs="Arial"/>
        </w:rPr>
      </w:pPr>
      <w:r w:rsidRPr="00371381">
        <w:rPr>
          <w:rFonts w:ascii="Arial" w:hAnsi="Arial" w:cs="Arial"/>
        </w:rPr>
        <w:t>durch die</w:t>
      </w:r>
    </w:p>
    <w:p w:rsidR="00444887" w:rsidRPr="00371381" w:rsidRDefault="00444887" w:rsidP="00444887">
      <w:pPr>
        <w:rPr>
          <w:rFonts w:ascii="Arial" w:hAnsi="Arial" w:cs="Arial"/>
        </w:rPr>
      </w:pPr>
    </w:p>
    <w:p w:rsidR="004117F1" w:rsidRDefault="00BA6581" w:rsidP="00444887">
      <w:pPr>
        <w:ind w:right="-286"/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="005C32A5" w:rsidRPr="00371381">
        <w:rPr>
          <w:rFonts w:ascii="Arial" w:hAnsi="Arial" w:cs="Arial"/>
        </w:rPr>
        <w:t>iftung der Sparkasse</w:t>
      </w:r>
      <w:r w:rsidR="00886BF7">
        <w:rPr>
          <w:rFonts w:ascii="Arial" w:hAnsi="Arial" w:cs="Arial"/>
        </w:rPr>
        <w:t xml:space="preserve"> Osnabrück</w:t>
      </w:r>
      <w:r w:rsidR="00371381">
        <w:rPr>
          <w:rFonts w:ascii="Arial" w:hAnsi="Arial" w:cs="Arial"/>
        </w:rPr>
        <w:tab/>
      </w:r>
      <w:r w:rsidR="00371381">
        <w:rPr>
          <w:rFonts w:ascii="Arial" w:hAnsi="Arial" w:cs="Arial"/>
        </w:rPr>
        <w:tab/>
      </w:r>
      <w:r w:rsidR="00DA67CA">
        <w:rPr>
          <w:rFonts w:ascii="Arial" w:hAnsi="Arial" w:cs="Arial"/>
        </w:rPr>
        <w:tab/>
      </w:r>
    </w:p>
    <w:p w:rsidR="004117F1" w:rsidRPr="00371381" w:rsidRDefault="004117F1">
      <w:pPr>
        <w:rPr>
          <w:rFonts w:ascii="Arial" w:hAnsi="Arial" w:cs="Arial"/>
        </w:rPr>
      </w:pPr>
      <w:r w:rsidRPr="00371381">
        <w:rPr>
          <w:rFonts w:ascii="Arial" w:hAnsi="Arial" w:cs="Arial"/>
        </w:rPr>
        <w:t>Wittekindstraße 17-19</w:t>
      </w:r>
    </w:p>
    <w:p w:rsidR="004117F1" w:rsidRPr="00371381" w:rsidRDefault="004117F1">
      <w:pPr>
        <w:rPr>
          <w:rFonts w:ascii="Arial" w:hAnsi="Arial" w:cs="Arial"/>
        </w:rPr>
      </w:pPr>
      <w:r w:rsidRPr="00371381">
        <w:rPr>
          <w:rFonts w:ascii="Arial" w:hAnsi="Arial" w:cs="Arial"/>
        </w:rPr>
        <w:t>49074 Osnabrück</w:t>
      </w:r>
    </w:p>
    <w:p w:rsidR="004117F1" w:rsidRPr="00371381" w:rsidRDefault="004117F1">
      <w:pPr>
        <w:rPr>
          <w:rFonts w:ascii="Arial" w:hAnsi="Arial"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4117F1" w:rsidRPr="009A0DEE" w:rsidTr="00C83E99">
        <w:trPr>
          <w:trHeight w:val="7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7F1" w:rsidRPr="009A0DEE" w:rsidRDefault="00586CBC" w:rsidP="00CC31B5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9A0DEE">
              <w:rPr>
                <w:rFonts w:ascii="Arial" w:hAnsi="Arial" w:cs="Arial"/>
                <w:b/>
                <w:sz w:val="20"/>
                <w:szCs w:val="20"/>
              </w:rPr>
              <w:t>Name der Org</w:t>
            </w:r>
            <w:r w:rsidR="003964EB" w:rsidRPr="009A0DEE">
              <w:rPr>
                <w:rFonts w:ascii="Arial" w:hAnsi="Arial" w:cs="Arial"/>
                <w:b/>
                <w:sz w:val="20"/>
                <w:szCs w:val="20"/>
              </w:rPr>
              <w:t>anisation bzw. des Vereins</w:t>
            </w:r>
            <w:r w:rsidR="003F28D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117F1" w:rsidRPr="009A0DEE" w:rsidTr="00C83E99">
        <w:trPr>
          <w:trHeight w:val="378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F1" w:rsidRPr="009A0DEE" w:rsidRDefault="004117F1" w:rsidP="0009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32" w:rsidRPr="009A0DEE" w:rsidTr="003F28DD">
        <w:trPr>
          <w:trHeight w:val="57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732" w:rsidRPr="009A0DEE" w:rsidRDefault="00A20732" w:rsidP="003F28DD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20732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  <w:szCs w:val="20"/>
              </w:rPr>
              <w:t>/-in:</w:t>
            </w:r>
            <w:r w:rsidR="004510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1D4D">
              <w:rPr>
                <w:rFonts w:ascii="Arial" w:hAnsi="Arial" w:cs="Arial"/>
                <w:sz w:val="16"/>
                <w:szCs w:val="16"/>
              </w:rPr>
              <w:t>(z.</w:t>
            </w:r>
            <w:r w:rsidR="0029491C" w:rsidRPr="00501D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1D4D">
              <w:rPr>
                <w:rFonts w:ascii="Arial" w:hAnsi="Arial" w:cs="Arial"/>
                <w:sz w:val="16"/>
                <w:szCs w:val="16"/>
              </w:rPr>
              <w:t>B. Vorsitzende/r)</w:t>
            </w:r>
          </w:p>
        </w:tc>
      </w:tr>
      <w:tr w:rsidR="00845C1C" w:rsidRPr="009A0DEE" w:rsidTr="003F28DD">
        <w:trPr>
          <w:trHeight w:val="352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B8" w:rsidRPr="009A0DEE" w:rsidRDefault="00845C1C" w:rsidP="003F28DD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20732">
              <w:rPr>
                <w:rFonts w:ascii="Arial" w:hAnsi="Arial" w:cs="Arial"/>
                <w:b/>
                <w:sz w:val="20"/>
                <w:szCs w:val="20"/>
              </w:rPr>
              <w:t xml:space="preserve">Adresse: </w:t>
            </w:r>
          </w:p>
        </w:tc>
      </w:tr>
      <w:tr w:rsidR="00845C1C" w:rsidRPr="009A0DEE" w:rsidTr="003F28DD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C" w:rsidRPr="00A20732" w:rsidRDefault="00845C1C" w:rsidP="003F28DD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A20732">
              <w:rPr>
                <w:rFonts w:ascii="Arial" w:hAnsi="Arial" w:cs="Arial"/>
                <w:b/>
                <w:sz w:val="20"/>
                <w:szCs w:val="20"/>
              </w:rPr>
              <w:t xml:space="preserve">Tel: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C" w:rsidRPr="00A20732" w:rsidRDefault="00845C1C" w:rsidP="003F28DD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A20732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</w:tc>
      </w:tr>
      <w:tr w:rsidR="00A20732" w:rsidRPr="009A0DEE" w:rsidTr="003F28DD">
        <w:trPr>
          <w:trHeight w:val="55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732" w:rsidRPr="009A0DEE" w:rsidRDefault="00A20732" w:rsidP="003F28DD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20732">
              <w:rPr>
                <w:rFonts w:ascii="Arial" w:hAnsi="Arial" w:cs="Arial"/>
                <w:b/>
                <w:sz w:val="20"/>
                <w:szCs w:val="20"/>
              </w:rPr>
              <w:t>IBAN</w:t>
            </w:r>
            <w:r w:rsidRPr="009A0DEE">
              <w:rPr>
                <w:rFonts w:ascii="Arial" w:hAnsi="Arial" w:cs="Arial"/>
                <w:sz w:val="20"/>
                <w:szCs w:val="20"/>
              </w:rPr>
              <w:t xml:space="preserve"> (Kontoverbindung zur </w:t>
            </w:r>
            <w:r>
              <w:rPr>
                <w:rFonts w:ascii="Arial" w:hAnsi="Arial" w:cs="Arial"/>
                <w:sz w:val="20"/>
                <w:szCs w:val="20"/>
              </w:rPr>
              <w:br/>
              <w:t>Über</w:t>
            </w:r>
            <w:r w:rsidRPr="009A0DEE">
              <w:rPr>
                <w:rFonts w:ascii="Arial" w:hAnsi="Arial" w:cs="Arial"/>
                <w:sz w:val="20"/>
                <w:szCs w:val="20"/>
              </w:rPr>
              <w:t>weisung einer evtl. Förderung)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A0D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9182D" w:rsidRPr="009A0DEE" w:rsidRDefault="00C9182D" w:rsidP="00CC31B5">
      <w:pPr>
        <w:ind w:right="-142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20732" w:rsidRPr="009A0DEE" w:rsidTr="00B211FA">
        <w:trPr>
          <w:trHeight w:val="6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732" w:rsidRPr="00B211FA" w:rsidRDefault="00A20732" w:rsidP="00A20732">
            <w:pPr>
              <w:ind w:right="-142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211FA">
              <w:rPr>
                <w:rFonts w:ascii="Arial" w:hAnsi="Arial" w:cs="Arial"/>
                <w:b/>
              </w:rPr>
              <w:t xml:space="preserve">Projektbezeichnung: </w:t>
            </w:r>
          </w:p>
        </w:tc>
      </w:tr>
      <w:tr w:rsidR="00371381" w:rsidRPr="009A0DEE" w:rsidTr="00B211FA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1381" w:rsidRPr="00B211FA" w:rsidRDefault="00371381" w:rsidP="00CC31B5">
            <w:pPr>
              <w:ind w:right="-142"/>
              <w:rPr>
                <w:rFonts w:ascii="Arial" w:hAnsi="Arial" w:cs="Arial"/>
                <w:b/>
              </w:rPr>
            </w:pPr>
            <w:r w:rsidRPr="00B211FA">
              <w:rPr>
                <w:rFonts w:ascii="Arial" w:hAnsi="Arial" w:cs="Arial"/>
                <w:b/>
              </w:rPr>
              <w:t>Beschreibung der zu fördernden Maßnahme</w:t>
            </w:r>
            <w:r w:rsidR="0029491C" w:rsidRPr="00B211FA">
              <w:rPr>
                <w:rFonts w:ascii="Arial" w:hAnsi="Arial" w:cs="Arial"/>
                <w:b/>
              </w:rPr>
              <w:t>:</w:t>
            </w:r>
          </w:p>
        </w:tc>
      </w:tr>
      <w:tr w:rsidR="00CC31B5" w:rsidRPr="009A0DEE" w:rsidTr="00B211FA">
        <w:tc>
          <w:tcPr>
            <w:tcW w:w="9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0C6" w:rsidRPr="00B211FA" w:rsidRDefault="00BA20C6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371381" w:rsidRDefault="00371381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B211FA" w:rsidRDefault="00B211FA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9A0DEE" w:rsidRPr="00B211FA" w:rsidRDefault="009A0DEE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A20732" w:rsidRPr="00B211FA" w:rsidRDefault="00A20732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A20732" w:rsidRPr="00B211FA" w:rsidRDefault="00A20732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29491C" w:rsidRPr="00B211FA" w:rsidRDefault="0029491C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B211FA" w:rsidRPr="00B211FA" w:rsidRDefault="00B211FA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A20732" w:rsidRPr="00B211FA" w:rsidRDefault="00A20732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9A0DEE" w:rsidRPr="00B211FA" w:rsidRDefault="009A0DEE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9A0DEE" w:rsidRPr="00B211FA" w:rsidRDefault="009A0DEE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9A0DEE" w:rsidRPr="00B211FA" w:rsidRDefault="009A0DEE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9A0DEE" w:rsidRPr="00B211FA" w:rsidRDefault="009A0DEE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371381" w:rsidRPr="00B211FA" w:rsidRDefault="00371381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371381" w:rsidRPr="00B211FA" w:rsidRDefault="00371381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1B5" w:rsidRPr="009A0DEE" w:rsidTr="00B211FA">
        <w:tc>
          <w:tcPr>
            <w:tcW w:w="932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C31B5" w:rsidRPr="009A0DEE" w:rsidRDefault="00CC31B5" w:rsidP="00371381">
            <w:pPr>
              <w:spacing w:before="2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9A0DEE">
              <w:rPr>
                <w:rFonts w:ascii="Arial" w:hAnsi="Arial" w:cs="Arial"/>
                <w:sz w:val="16"/>
                <w:szCs w:val="16"/>
                <w:u w:val="single"/>
              </w:rPr>
              <w:t>Hinweis:</w:t>
            </w:r>
            <w:r w:rsidRPr="009A0DEE">
              <w:rPr>
                <w:rFonts w:ascii="Arial" w:hAnsi="Arial" w:cs="Arial"/>
                <w:sz w:val="16"/>
                <w:szCs w:val="16"/>
              </w:rPr>
              <w:t xml:space="preserve"> Aufgrund der Vorgabe des Stiftungsrechts können Mittel nur für Projekte zugesagt werden, die „zeitnah“ verwendet werden. Die Zuwendung muss daher innerhalb von 12 Monaten nach der Zusage abgerufen werden.</w:t>
            </w:r>
          </w:p>
        </w:tc>
      </w:tr>
      <w:tr w:rsidR="00CC31B5" w:rsidRPr="009A0DEE" w:rsidTr="001C2FC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5" w:rsidRPr="00A20732" w:rsidRDefault="00CC31B5" w:rsidP="00CC31B5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A20732">
              <w:rPr>
                <w:rFonts w:ascii="Arial" w:hAnsi="Arial" w:cs="Arial"/>
                <w:b/>
                <w:sz w:val="20"/>
                <w:szCs w:val="20"/>
              </w:rPr>
              <w:t>Projektbeginn</w:t>
            </w:r>
            <w:r w:rsidR="001C2FC9" w:rsidRPr="00A207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5" w:rsidRPr="009A0DEE" w:rsidRDefault="001C2FC9" w:rsidP="00A2073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2073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C31B5" w:rsidRPr="00A20732">
              <w:rPr>
                <w:rFonts w:ascii="Arial" w:hAnsi="Arial" w:cs="Arial"/>
                <w:b/>
                <w:sz w:val="20"/>
                <w:szCs w:val="20"/>
              </w:rPr>
              <w:t>ittelverwendung</w:t>
            </w:r>
            <w:r w:rsidR="00A207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732">
              <w:rPr>
                <w:rFonts w:ascii="Arial" w:hAnsi="Arial" w:cs="Arial"/>
                <w:b/>
                <w:sz w:val="20"/>
                <w:szCs w:val="20"/>
              </w:rPr>
              <w:t>(geplant) in: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2FC9" w:rsidRPr="009A0DEE" w:rsidTr="001C2FC9">
        <w:trPr>
          <w:trHeight w:val="36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9" w:rsidRPr="009A0DEE" w:rsidRDefault="001C2FC9" w:rsidP="001C2FC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Beantragt wird die Genehmigung des vorzeitigen Maßnahmenbeginns</w:t>
            </w:r>
          </w:p>
        </w:tc>
      </w:tr>
    </w:tbl>
    <w:p w:rsidR="001F79AD" w:rsidRPr="009A0DEE" w:rsidRDefault="001F79AD" w:rsidP="00CC31B5">
      <w:pPr>
        <w:ind w:right="-142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943"/>
        <w:gridCol w:w="1663"/>
        <w:gridCol w:w="3015"/>
        <w:gridCol w:w="1701"/>
      </w:tblGrid>
      <w:tr w:rsidR="00A20732" w:rsidRPr="009A0DEE" w:rsidTr="000E4BA4">
        <w:trPr>
          <w:trHeight w:val="7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2" w:rsidRPr="00B211FA" w:rsidRDefault="00A20732" w:rsidP="001F79AD">
            <w:pPr>
              <w:ind w:left="-108"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11FA">
              <w:rPr>
                <w:rFonts w:ascii="Arial" w:hAnsi="Arial" w:cs="Arial"/>
                <w:b/>
              </w:rPr>
              <w:t xml:space="preserve"> Investitions- und Finanzierungsplan</w:t>
            </w:r>
          </w:p>
        </w:tc>
      </w:tr>
      <w:tr w:rsidR="00CC31B5" w:rsidRPr="009A0DEE" w:rsidTr="00BA48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B5" w:rsidRPr="009A0DEE" w:rsidRDefault="001F79AD" w:rsidP="00CC31B5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9A0DEE">
              <w:rPr>
                <w:rFonts w:ascii="Arial" w:hAnsi="Arial" w:cs="Arial"/>
                <w:b/>
                <w:sz w:val="20"/>
                <w:szCs w:val="20"/>
              </w:rPr>
              <w:t>Kosten der Maßnahme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5" w:rsidRPr="009A0DEE" w:rsidRDefault="00CC31B5" w:rsidP="00CC31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B5" w:rsidRPr="009A0DEE" w:rsidRDefault="001F79AD" w:rsidP="00CC31B5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9A0DEE">
              <w:rPr>
                <w:rFonts w:ascii="Arial" w:hAnsi="Arial" w:cs="Arial"/>
                <w:b/>
                <w:sz w:val="20"/>
                <w:szCs w:val="20"/>
              </w:rPr>
              <w:t>Finanzierung der Maßnahme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5" w:rsidRPr="009A0DEE" w:rsidRDefault="00CC31B5" w:rsidP="00CC31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1B5" w:rsidRPr="009A0DEE" w:rsidTr="00B211FA">
        <w:trPr>
          <w:trHeight w:val="414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BD049C" w:rsidRPr="003F28DD" w:rsidRDefault="009A0DEE" w:rsidP="003F28DD">
            <w:pPr>
              <w:spacing w:line="216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Anschaffungs</w:t>
            </w:r>
            <w:r w:rsidR="0029491C" w:rsidRPr="003F28DD">
              <w:rPr>
                <w:rFonts w:ascii="Arial" w:hAnsi="Arial" w:cs="Arial"/>
                <w:sz w:val="18"/>
                <w:szCs w:val="18"/>
              </w:rPr>
              <w:t>kosten etc.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CC31B5" w:rsidRPr="003F28DD" w:rsidRDefault="009A0DEE" w:rsidP="003F28DD">
            <w:pPr>
              <w:ind w:right="13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15" w:type="dxa"/>
            <w:vAlign w:val="center"/>
          </w:tcPr>
          <w:p w:rsidR="00CC31B5" w:rsidRPr="003F28DD" w:rsidRDefault="009A0DEE" w:rsidP="0029491C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Eigenmittel/Eigenleistungen</w:t>
            </w:r>
          </w:p>
        </w:tc>
        <w:tc>
          <w:tcPr>
            <w:tcW w:w="1701" w:type="dxa"/>
            <w:vAlign w:val="center"/>
          </w:tcPr>
          <w:p w:rsidR="00CC31B5" w:rsidRPr="003F28DD" w:rsidRDefault="009A0DEE" w:rsidP="00B211FA">
            <w:pPr>
              <w:ind w:right="2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CC31B5" w:rsidRPr="009A0DEE" w:rsidTr="00B211FA">
        <w:trPr>
          <w:trHeight w:val="414"/>
        </w:trPr>
        <w:tc>
          <w:tcPr>
            <w:tcW w:w="2943" w:type="dxa"/>
            <w:vAlign w:val="center"/>
          </w:tcPr>
          <w:p w:rsidR="00BD049C" w:rsidRPr="003F28DD" w:rsidRDefault="009A0DEE" w:rsidP="003F28DD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Nebenkosten</w:t>
            </w:r>
          </w:p>
        </w:tc>
        <w:tc>
          <w:tcPr>
            <w:tcW w:w="1663" w:type="dxa"/>
            <w:vAlign w:val="center"/>
          </w:tcPr>
          <w:p w:rsidR="00CC31B5" w:rsidRPr="003F28DD" w:rsidRDefault="009A0DEE" w:rsidP="003F28DD">
            <w:pPr>
              <w:ind w:right="13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15" w:type="dxa"/>
            <w:vAlign w:val="center"/>
          </w:tcPr>
          <w:p w:rsidR="00CC31B5" w:rsidRPr="003F28DD" w:rsidRDefault="009A0DEE" w:rsidP="0029491C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Darlehen &amp; Kredite</w:t>
            </w:r>
          </w:p>
        </w:tc>
        <w:tc>
          <w:tcPr>
            <w:tcW w:w="1701" w:type="dxa"/>
            <w:vAlign w:val="center"/>
          </w:tcPr>
          <w:p w:rsidR="00CC31B5" w:rsidRPr="003F28DD" w:rsidRDefault="009A0DEE" w:rsidP="00B211FA">
            <w:pPr>
              <w:ind w:right="2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BD049C" w:rsidRPr="009A0DEE" w:rsidTr="00B211FA">
        <w:trPr>
          <w:trHeight w:val="414"/>
        </w:trPr>
        <w:tc>
          <w:tcPr>
            <w:tcW w:w="2943" w:type="dxa"/>
            <w:vAlign w:val="center"/>
          </w:tcPr>
          <w:p w:rsidR="00BD049C" w:rsidRPr="003F28DD" w:rsidRDefault="009A0DEE" w:rsidP="003F28DD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Sonstige Kosten</w:t>
            </w:r>
          </w:p>
        </w:tc>
        <w:tc>
          <w:tcPr>
            <w:tcW w:w="1663" w:type="dxa"/>
            <w:vAlign w:val="center"/>
          </w:tcPr>
          <w:p w:rsidR="00BD049C" w:rsidRPr="003F28DD" w:rsidRDefault="009A0DEE" w:rsidP="003F28DD">
            <w:pPr>
              <w:ind w:right="13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15" w:type="dxa"/>
            <w:vAlign w:val="center"/>
          </w:tcPr>
          <w:p w:rsidR="00BD049C" w:rsidRPr="003F28DD" w:rsidRDefault="009A0DEE" w:rsidP="003F28DD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(</w:t>
            </w:r>
            <w:r w:rsidR="00A20732" w:rsidRPr="003F28DD">
              <w:rPr>
                <w:rFonts w:ascii="Arial" w:hAnsi="Arial" w:cs="Arial"/>
                <w:sz w:val="18"/>
                <w:szCs w:val="18"/>
              </w:rPr>
              <w:t>Ö</w:t>
            </w:r>
            <w:r w:rsidRPr="003F28DD">
              <w:rPr>
                <w:rFonts w:ascii="Arial" w:hAnsi="Arial" w:cs="Arial"/>
                <w:sz w:val="18"/>
                <w:szCs w:val="18"/>
              </w:rPr>
              <w:t>ffentliche) Zuschüsse</w:t>
            </w:r>
          </w:p>
        </w:tc>
        <w:tc>
          <w:tcPr>
            <w:tcW w:w="1701" w:type="dxa"/>
            <w:vAlign w:val="center"/>
          </w:tcPr>
          <w:p w:rsidR="00BD049C" w:rsidRPr="003F28DD" w:rsidRDefault="009A0DEE" w:rsidP="00B211FA">
            <w:pPr>
              <w:ind w:right="2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9A0DEE" w:rsidRPr="009A0DEE" w:rsidTr="00B211FA">
        <w:trPr>
          <w:trHeight w:val="414"/>
        </w:trPr>
        <w:tc>
          <w:tcPr>
            <w:tcW w:w="2943" w:type="dxa"/>
            <w:vAlign w:val="center"/>
          </w:tcPr>
          <w:p w:rsidR="003F28DD" w:rsidRPr="003F28DD" w:rsidRDefault="003F28DD" w:rsidP="003F28DD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9A0DEE" w:rsidRPr="003F28DD" w:rsidRDefault="009A0DEE" w:rsidP="003F28DD">
            <w:pPr>
              <w:ind w:right="13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15" w:type="dxa"/>
            <w:vAlign w:val="center"/>
          </w:tcPr>
          <w:p w:rsidR="009A0DEE" w:rsidRPr="003F28DD" w:rsidRDefault="009A0DEE" w:rsidP="003F28DD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Weitere Spenden</w:t>
            </w:r>
          </w:p>
        </w:tc>
        <w:tc>
          <w:tcPr>
            <w:tcW w:w="1701" w:type="dxa"/>
            <w:vAlign w:val="center"/>
          </w:tcPr>
          <w:p w:rsidR="009A0DEE" w:rsidRPr="003F28DD" w:rsidRDefault="009A0DEE" w:rsidP="00B211FA">
            <w:pPr>
              <w:ind w:right="2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29491C" w:rsidRPr="009A0DEE" w:rsidTr="00B211FA">
        <w:trPr>
          <w:trHeight w:val="414"/>
        </w:trPr>
        <w:tc>
          <w:tcPr>
            <w:tcW w:w="2943" w:type="dxa"/>
            <w:vAlign w:val="center"/>
          </w:tcPr>
          <w:p w:rsidR="0029491C" w:rsidRPr="003F28DD" w:rsidRDefault="0029491C" w:rsidP="003F28DD">
            <w:pPr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29491C" w:rsidRPr="003F28DD" w:rsidRDefault="0029491C" w:rsidP="003F28DD">
            <w:pPr>
              <w:ind w:right="13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5" w:type="dxa"/>
          </w:tcPr>
          <w:p w:rsidR="0029491C" w:rsidRPr="003F28DD" w:rsidRDefault="003F28DD" w:rsidP="00E93B79">
            <w:pPr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 xml:space="preserve">Beantragte Förderung durch </w:t>
            </w:r>
            <w:r w:rsidR="00E93B79">
              <w:rPr>
                <w:rFonts w:ascii="Arial" w:hAnsi="Arial" w:cs="Arial"/>
                <w:sz w:val="18"/>
                <w:szCs w:val="18"/>
              </w:rPr>
              <w:t>die</w:t>
            </w:r>
            <w:r w:rsidRPr="003F28DD">
              <w:rPr>
                <w:rFonts w:ascii="Arial" w:hAnsi="Arial" w:cs="Arial"/>
                <w:sz w:val="18"/>
                <w:szCs w:val="18"/>
              </w:rPr>
              <w:br/>
              <w:t>Stiftung der Sparkasse Osnabr</w:t>
            </w:r>
            <w:r w:rsidR="00E93B79">
              <w:rPr>
                <w:rFonts w:ascii="Arial" w:hAnsi="Arial" w:cs="Arial"/>
                <w:sz w:val="18"/>
                <w:szCs w:val="18"/>
              </w:rPr>
              <w:t>ück</w:t>
            </w:r>
          </w:p>
        </w:tc>
        <w:tc>
          <w:tcPr>
            <w:tcW w:w="1701" w:type="dxa"/>
            <w:vAlign w:val="center"/>
          </w:tcPr>
          <w:p w:rsidR="0029491C" w:rsidRPr="003F28DD" w:rsidRDefault="003F28DD" w:rsidP="00B211FA">
            <w:pPr>
              <w:ind w:right="2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BD049C" w:rsidRPr="009A0DEE" w:rsidTr="003F28DD">
        <w:trPr>
          <w:trHeight w:val="414"/>
        </w:trPr>
        <w:tc>
          <w:tcPr>
            <w:tcW w:w="2943" w:type="dxa"/>
            <w:vAlign w:val="center"/>
          </w:tcPr>
          <w:p w:rsidR="00BD049C" w:rsidRPr="003F28DD" w:rsidRDefault="00BD049C" w:rsidP="003F28DD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b/>
                <w:sz w:val="18"/>
                <w:szCs w:val="18"/>
              </w:rPr>
              <w:t>Gesamtkosten</w:t>
            </w:r>
          </w:p>
        </w:tc>
        <w:tc>
          <w:tcPr>
            <w:tcW w:w="1663" w:type="dxa"/>
            <w:vAlign w:val="center"/>
          </w:tcPr>
          <w:p w:rsidR="00BD049C" w:rsidRPr="003F28DD" w:rsidRDefault="00BD049C" w:rsidP="003F28DD">
            <w:pPr>
              <w:ind w:right="13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3015" w:type="dxa"/>
            <w:vAlign w:val="center"/>
          </w:tcPr>
          <w:p w:rsidR="00BD049C" w:rsidRPr="003F28DD" w:rsidRDefault="00BD049C" w:rsidP="003F28DD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b/>
                <w:sz w:val="18"/>
                <w:szCs w:val="18"/>
              </w:rPr>
              <w:t>Fin.-Mittel insgesamt</w:t>
            </w:r>
          </w:p>
        </w:tc>
        <w:tc>
          <w:tcPr>
            <w:tcW w:w="1701" w:type="dxa"/>
            <w:vAlign w:val="center"/>
          </w:tcPr>
          <w:p w:rsidR="00BD049C" w:rsidRPr="003F28DD" w:rsidRDefault="00BD049C" w:rsidP="003F28DD">
            <w:pPr>
              <w:ind w:right="2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</w:tr>
    </w:tbl>
    <w:p w:rsidR="001E2630" w:rsidRDefault="001E2630" w:rsidP="001E2630">
      <w:pPr>
        <w:pStyle w:val="Default"/>
        <w:rPr>
          <w:sz w:val="20"/>
          <w:szCs w:val="20"/>
        </w:rPr>
      </w:pPr>
    </w:p>
    <w:p w:rsidR="001E2630" w:rsidRDefault="001E2630" w:rsidP="001E2630">
      <w:pPr>
        <w:pStyle w:val="Default"/>
        <w:rPr>
          <w:sz w:val="18"/>
          <w:szCs w:val="18"/>
        </w:rPr>
      </w:pPr>
      <w:r>
        <w:rPr>
          <w:sz w:val="20"/>
          <w:szCs w:val="20"/>
        </w:rPr>
        <w:t>Wir bitten Sie, die beigefügten Datenschutzhinweise (</w:t>
      </w:r>
      <w:r>
        <w:rPr>
          <w:sz w:val="18"/>
          <w:szCs w:val="18"/>
        </w:rPr>
        <w:t xml:space="preserve">Informationen nach Artikeln 13, 14 und 21 Datenschutz-Grundverordnung – DS-GVO) zur Kenntnis zu nehmen. </w:t>
      </w:r>
    </w:p>
    <w:p w:rsidR="00C9182D" w:rsidRPr="009A0DEE" w:rsidRDefault="00C9182D">
      <w:pPr>
        <w:rPr>
          <w:rFonts w:ascii="Arial" w:hAnsi="Arial" w:cs="Arial"/>
          <w:sz w:val="20"/>
          <w:szCs w:val="20"/>
        </w:rPr>
      </w:pPr>
    </w:p>
    <w:p w:rsidR="00E61C18" w:rsidRPr="00371381" w:rsidRDefault="00E61C18">
      <w:pPr>
        <w:rPr>
          <w:rFonts w:ascii="Arial" w:hAnsi="Arial" w:cs="Arial"/>
        </w:rPr>
      </w:pPr>
    </w:p>
    <w:p w:rsidR="00C9182D" w:rsidRPr="00371381" w:rsidRDefault="00C9182D">
      <w:pPr>
        <w:rPr>
          <w:rFonts w:ascii="Arial" w:hAnsi="Arial" w:cs="Arial"/>
          <w:sz w:val="16"/>
          <w:szCs w:val="16"/>
        </w:rPr>
      </w:pPr>
    </w:p>
    <w:p w:rsidR="00E61C18" w:rsidRPr="00371381" w:rsidRDefault="00E61C18">
      <w:pPr>
        <w:rPr>
          <w:rFonts w:ascii="Arial" w:hAnsi="Arial" w:cs="Arial"/>
        </w:rPr>
      </w:pPr>
      <w:r w:rsidRPr="00371381">
        <w:rPr>
          <w:rFonts w:ascii="Arial" w:hAnsi="Arial" w:cs="Arial"/>
        </w:rPr>
        <w:t>_____________________</w:t>
      </w:r>
      <w:r w:rsidR="00F25FA4">
        <w:rPr>
          <w:rFonts w:ascii="Arial" w:hAnsi="Arial" w:cs="Arial"/>
        </w:rPr>
        <w:t>_________</w:t>
      </w:r>
      <w:r w:rsidRPr="00371381">
        <w:rPr>
          <w:rFonts w:ascii="Arial" w:hAnsi="Arial" w:cs="Arial"/>
        </w:rPr>
        <w:tab/>
      </w:r>
      <w:r w:rsidRPr="00371381">
        <w:rPr>
          <w:rFonts w:ascii="Arial" w:hAnsi="Arial" w:cs="Arial"/>
        </w:rPr>
        <w:tab/>
      </w:r>
      <w:r w:rsidRPr="00371381">
        <w:rPr>
          <w:rFonts w:ascii="Arial" w:hAnsi="Arial" w:cs="Arial"/>
        </w:rPr>
        <w:tab/>
        <w:t>___________________________</w:t>
      </w:r>
    </w:p>
    <w:p w:rsidR="00E61C18" w:rsidRPr="00C35B4E" w:rsidRDefault="00E61C18">
      <w:pPr>
        <w:rPr>
          <w:rFonts w:ascii="Arial" w:hAnsi="Arial" w:cs="Arial"/>
          <w:sz w:val="18"/>
          <w:szCs w:val="18"/>
        </w:rPr>
      </w:pPr>
      <w:r w:rsidRPr="00C35B4E">
        <w:rPr>
          <w:rFonts w:ascii="Arial" w:hAnsi="Arial" w:cs="Arial"/>
          <w:sz w:val="18"/>
          <w:szCs w:val="18"/>
        </w:rPr>
        <w:t>Ort, Datum</w:t>
      </w:r>
      <w:r w:rsidRPr="00C35B4E">
        <w:rPr>
          <w:rFonts w:ascii="Arial" w:hAnsi="Arial" w:cs="Arial"/>
          <w:sz w:val="18"/>
          <w:szCs w:val="18"/>
        </w:rPr>
        <w:tab/>
      </w:r>
      <w:r w:rsidRPr="00C35B4E">
        <w:rPr>
          <w:rFonts w:ascii="Arial" w:hAnsi="Arial" w:cs="Arial"/>
          <w:sz w:val="18"/>
          <w:szCs w:val="18"/>
        </w:rPr>
        <w:tab/>
      </w:r>
      <w:r w:rsidRPr="00C35B4E">
        <w:rPr>
          <w:rFonts w:ascii="Arial" w:hAnsi="Arial" w:cs="Arial"/>
          <w:sz w:val="18"/>
          <w:szCs w:val="18"/>
        </w:rPr>
        <w:tab/>
      </w:r>
      <w:r w:rsidRPr="00C35B4E">
        <w:rPr>
          <w:rFonts w:ascii="Arial" w:hAnsi="Arial" w:cs="Arial"/>
          <w:sz w:val="18"/>
          <w:szCs w:val="18"/>
        </w:rPr>
        <w:tab/>
      </w:r>
      <w:r w:rsidRPr="00C35B4E">
        <w:rPr>
          <w:rFonts w:ascii="Arial" w:hAnsi="Arial" w:cs="Arial"/>
          <w:sz w:val="18"/>
          <w:szCs w:val="18"/>
        </w:rPr>
        <w:tab/>
      </w:r>
      <w:r w:rsidRPr="00C35B4E">
        <w:rPr>
          <w:rFonts w:ascii="Arial" w:hAnsi="Arial" w:cs="Arial"/>
          <w:sz w:val="18"/>
          <w:szCs w:val="18"/>
        </w:rPr>
        <w:tab/>
      </w:r>
      <w:r w:rsidRPr="00C35B4E">
        <w:rPr>
          <w:rFonts w:ascii="Arial" w:hAnsi="Arial" w:cs="Arial"/>
          <w:sz w:val="18"/>
          <w:szCs w:val="18"/>
        </w:rPr>
        <w:tab/>
        <w:t>Unterschrift</w:t>
      </w:r>
    </w:p>
    <w:sectPr w:rsidR="00E61C18" w:rsidRPr="00C35B4E" w:rsidSect="0029491C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F1"/>
    <w:rsid w:val="00007A9E"/>
    <w:rsid w:val="000311F1"/>
    <w:rsid w:val="00034601"/>
    <w:rsid w:val="00065B1A"/>
    <w:rsid w:val="000727CE"/>
    <w:rsid w:val="00091723"/>
    <w:rsid w:val="00094AB8"/>
    <w:rsid w:val="00110EB9"/>
    <w:rsid w:val="001C2FC9"/>
    <w:rsid w:val="001E258D"/>
    <w:rsid w:val="001E2630"/>
    <w:rsid w:val="001F79AD"/>
    <w:rsid w:val="00225C43"/>
    <w:rsid w:val="00260A57"/>
    <w:rsid w:val="0029491C"/>
    <w:rsid w:val="00365210"/>
    <w:rsid w:val="00371381"/>
    <w:rsid w:val="003964EB"/>
    <w:rsid w:val="003F28DD"/>
    <w:rsid w:val="004117F1"/>
    <w:rsid w:val="00444887"/>
    <w:rsid w:val="00451003"/>
    <w:rsid w:val="00470367"/>
    <w:rsid w:val="004968A7"/>
    <w:rsid w:val="00501D4D"/>
    <w:rsid w:val="0052213F"/>
    <w:rsid w:val="0053329A"/>
    <w:rsid w:val="00572F70"/>
    <w:rsid w:val="00586CBC"/>
    <w:rsid w:val="005B13C1"/>
    <w:rsid w:val="005C32A5"/>
    <w:rsid w:val="00652F97"/>
    <w:rsid w:val="00740FBC"/>
    <w:rsid w:val="0077178D"/>
    <w:rsid w:val="007A2E07"/>
    <w:rsid w:val="00836976"/>
    <w:rsid w:val="00845C1C"/>
    <w:rsid w:val="00886BF7"/>
    <w:rsid w:val="0090592E"/>
    <w:rsid w:val="00974406"/>
    <w:rsid w:val="0098518E"/>
    <w:rsid w:val="00986B08"/>
    <w:rsid w:val="009A0DEE"/>
    <w:rsid w:val="009A6278"/>
    <w:rsid w:val="00A20732"/>
    <w:rsid w:val="00A44D5B"/>
    <w:rsid w:val="00A86E4C"/>
    <w:rsid w:val="00B211FA"/>
    <w:rsid w:val="00BA20C6"/>
    <w:rsid w:val="00BA4865"/>
    <w:rsid w:val="00BA6581"/>
    <w:rsid w:val="00BD049C"/>
    <w:rsid w:val="00BE08CD"/>
    <w:rsid w:val="00BE0DDB"/>
    <w:rsid w:val="00BE37A6"/>
    <w:rsid w:val="00C3589F"/>
    <w:rsid w:val="00C35B4E"/>
    <w:rsid w:val="00C83E99"/>
    <w:rsid w:val="00C9182D"/>
    <w:rsid w:val="00CC31B5"/>
    <w:rsid w:val="00D10679"/>
    <w:rsid w:val="00D37A1B"/>
    <w:rsid w:val="00D715C2"/>
    <w:rsid w:val="00DA67CA"/>
    <w:rsid w:val="00DD05D4"/>
    <w:rsid w:val="00E5036A"/>
    <w:rsid w:val="00E61C18"/>
    <w:rsid w:val="00E77E5A"/>
    <w:rsid w:val="00E93B79"/>
    <w:rsid w:val="00F25FA4"/>
    <w:rsid w:val="00F42E16"/>
    <w:rsid w:val="00F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337B"/>
  <w15:docId w15:val="{4534FEF3-8FBD-471A-9A9D-1C1FFB01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1C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37A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A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A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6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4831-8D9C-4442-8B2C-B98F9712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C3CCA84E.dotm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Heller, Nadine</dc:creator>
  <cp:lastModifiedBy>Fleischer Ulrich</cp:lastModifiedBy>
  <cp:revision>14</cp:revision>
  <cp:lastPrinted>2018-07-11T08:06:00Z</cp:lastPrinted>
  <dcterms:created xsi:type="dcterms:W3CDTF">2016-03-30T14:17:00Z</dcterms:created>
  <dcterms:modified xsi:type="dcterms:W3CDTF">2020-05-13T07:54:00Z</dcterms:modified>
  <cp:contentStatus/>
</cp:coreProperties>
</file>