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7A3" w:rsidRPr="00135A02" w:rsidRDefault="001537A3" w:rsidP="001537A3">
      <w:pPr>
        <w:rPr>
          <w:rFonts w:ascii="Arial" w:hAnsi="Arial" w:cs="Arial"/>
          <w:szCs w:val="22"/>
        </w:rPr>
      </w:pPr>
    </w:p>
    <w:p w:rsidR="001537A3" w:rsidRPr="00135A02" w:rsidRDefault="001537A3" w:rsidP="001537A3">
      <w:pPr>
        <w:rPr>
          <w:rFonts w:ascii="Arial" w:hAnsi="Arial" w:cs="Arial"/>
          <w:szCs w:val="22"/>
        </w:rPr>
      </w:pPr>
    </w:p>
    <w:p w:rsidR="001537A3" w:rsidRPr="00135A02" w:rsidRDefault="001537A3" w:rsidP="001537A3">
      <w:pPr>
        <w:jc w:val="both"/>
        <w:rPr>
          <w:rFonts w:ascii="Arial" w:hAnsi="Arial" w:cs="Arial"/>
          <w:szCs w:val="22"/>
        </w:rPr>
      </w:pPr>
    </w:p>
    <w:p w:rsidR="001537A3" w:rsidRPr="00135A02" w:rsidRDefault="001537A3" w:rsidP="001537A3">
      <w:pPr>
        <w:jc w:val="right"/>
        <w:rPr>
          <w:rFonts w:ascii="Arial" w:hAnsi="Arial" w:cs="Arial"/>
          <w:szCs w:val="22"/>
        </w:rPr>
      </w:pPr>
      <w:r w:rsidRPr="00135A02">
        <w:rPr>
          <w:rFonts w:ascii="Arial" w:hAnsi="Arial" w:cs="Arial"/>
          <w:szCs w:val="22"/>
        </w:rPr>
        <w:t xml:space="preserve">Osnabrück, …………. </w:t>
      </w:r>
      <w:r w:rsidRPr="00135A02">
        <w:rPr>
          <w:rFonts w:ascii="Arial" w:hAnsi="Arial" w:cs="Arial"/>
          <w:b/>
          <w:szCs w:val="22"/>
          <w:u w:val="single"/>
        </w:rPr>
        <w:fldChar w:fldCharType="begin"/>
      </w:r>
      <w:r w:rsidRPr="00135A02">
        <w:rPr>
          <w:rFonts w:ascii="Arial" w:hAnsi="Arial" w:cs="Arial"/>
          <w:b/>
          <w:szCs w:val="22"/>
          <w:u w:val="single"/>
        </w:rPr>
        <w:instrText xml:space="preserve">  </w:instrText>
      </w:r>
      <w:r w:rsidRPr="00135A02">
        <w:rPr>
          <w:rFonts w:ascii="Arial" w:hAnsi="Arial" w:cs="Arial"/>
          <w:b/>
          <w:szCs w:val="22"/>
          <w:u w:val="single"/>
        </w:rPr>
        <w:fldChar w:fldCharType="end"/>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p>
    <w:p w:rsidR="001537A3" w:rsidRPr="00135A02" w:rsidRDefault="001537A3" w:rsidP="001537A3">
      <w:pPr>
        <w:jc w:val="center"/>
        <w:rPr>
          <w:rFonts w:ascii="Arial" w:hAnsi="Arial" w:cs="Arial"/>
          <w:b/>
          <w:szCs w:val="22"/>
        </w:rPr>
      </w:pPr>
      <w:r w:rsidRPr="00135A02">
        <w:rPr>
          <w:rFonts w:ascii="Arial" w:hAnsi="Arial" w:cs="Arial"/>
          <w:b/>
          <w:szCs w:val="22"/>
        </w:rPr>
        <w:t xml:space="preserve">Vertragserfüllungsgarantie Nr. </w:t>
      </w:r>
      <w:r w:rsidR="006D03BA">
        <w:rPr>
          <w:rFonts w:ascii="Arial" w:hAnsi="Arial" w:cs="Arial"/>
          <w:b/>
          <w:szCs w:val="22"/>
        </w:rPr>
        <w:t>…</w:t>
      </w:r>
      <w:bookmarkStart w:id="0" w:name="_GoBack"/>
      <w:bookmarkEnd w:id="0"/>
      <w:r w:rsidRPr="00135A02">
        <w:rPr>
          <w:rFonts w:ascii="Arial" w:hAnsi="Arial" w:cs="Arial"/>
          <w:b/>
          <w:szCs w:val="22"/>
        </w:rPr>
        <w:fldChar w:fldCharType="begin"/>
      </w:r>
      <w:r w:rsidRPr="00135A02">
        <w:rPr>
          <w:rFonts w:ascii="Arial" w:hAnsi="Arial" w:cs="Arial"/>
          <w:b/>
          <w:szCs w:val="22"/>
        </w:rPr>
        <w:instrText xml:space="preserve">  </w:instrText>
      </w:r>
      <w:r w:rsidRPr="00135A02">
        <w:rPr>
          <w:rFonts w:ascii="Arial" w:hAnsi="Arial" w:cs="Arial"/>
          <w:b/>
          <w:szCs w:val="22"/>
        </w:rPr>
        <w:fldChar w:fldCharType="end"/>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Unser Kunde, die Firma ……………………………………………………………………...</w:t>
      </w:r>
      <w:r w:rsidRPr="00135A02">
        <w:rPr>
          <w:rFonts w:ascii="Arial" w:hAnsi="Arial" w:cs="Arial"/>
          <w:szCs w:val="22"/>
        </w:rPr>
        <w:fldChar w:fldCharType="begin"/>
      </w:r>
      <w:r w:rsidRPr="00135A02">
        <w:rPr>
          <w:rFonts w:ascii="Arial" w:hAnsi="Arial" w:cs="Arial"/>
          <w:szCs w:val="22"/>
        </w:rPr>
        <w:instrText xml:space="preserve">  </w:instrText>
      </w:r>
      <w:r w:rsidRPr="00135A02">
        <w:rPr>
          <w:rFonts w:ascii="Arial" w:hAnsi="Arial" w:cs="Arial"/>
          <w:szCs w:val="22"/>
        </w:rPr>
        <w:fldChar w:fldCharType="end"/>
      </w:r>
    </w:p>
    <w:p w:rsidR="001537A3" w:rsidRPr="00135A02" w:rsidRDefault="001537A3" w:rsidP="001537A3">
      <w:pPr>
        <w:jc w:val="center"/>
        <w:rPr>
          <w:rFonts w:ascii="Arial" w:hAnsi="Arial" w:cs="Arial"/>
          <w:szCs w:val="22"/>
        </w:rPr>
      </w:pPr>
      <w:r w:rsidRPr="00135A02">
        <w:rPr>
          <w:rFonts w:ascii="Arial" w:hAnsi="Arial" w:cs="Arial"/>
          <w:szCs w:val="22"/>
        </w:rPr>
        <w:t xml:space="preserve">- nachstehend </w:t>
      </w:r>
      <w:r w:rsidRPr="00135A02">
        <w:rPr>
          <w:rFonts w:ascii="Arial" w:hAnsi="Arial" w:cs="Arial"/>
          <w:b/>
          <w:szCs w:val="22"/>
        </w:rPr>
        <w:t>"Verkäufer"</w:t>
      </w:r>
      <w:r w:rsidRPr="00135A02">
        <w:rPr>
          <w:rFonts w:ascii="Arial" w:hAnsi="Arial" w:cs="Arial"/>
          <w:szCs w:val="22"/>
        </w:rPr>
        <w:t xml:space="preserve"> genannt -</w:t>
      </w:r>
    </w:p>
    <w:p w:rsidR="001537A3" w:rsidRPr="00135A02" w:rsidRDefault="001537A3" w:rsidP="001537A3">
      <w:pPr>
        <w:jc w:val="both"/>
        <w:rPr>
          <w:rFonts w:ascii="Arial" w:hAnsi="Arial" w:cs="Arial"/>
          <w:szCs w:val="22"/>
        </w:rPr>
      </w:pPr>
      <w:r w:rsidRPr="00135A02">
        <w:rPr>
          <w:rFonts w:ascii="Arial" w:hAnsi="Arial" w:cs="Arial"/>
          <w:szCs w:val="22"/>
        </w:rPr>
        <w:t>hat mit Ihnen am ……………….</w:t>
      </w:r>
      <w:r w:rsidRPr="00135A02">
        <w:rPr>
          <w:rFonts w:ascii="Arial" w:hAnsi="Arial" w:cs="Arial"/>
          <w:szCs w:val="22"/>
        </w:rPr>
        <w:fldChar w:fldCharType="begin"/>
      </w:r>
      <w:r w:rsidRPr="00135A02">
        <w:rPr>
          <w:rFonts w:ascii="Arial" w:hAnsi="Arial" w:cs="Arial"/>
          <w:szCs w:val="22"/>
        </w:rPr>
        <w:instrText xml:space="preserve">  </w:instrText>
      </w:r>
      <w:r w:rsidRPr="00135A02">
        <w:rPr>
          <w:rFonts w:ascii="Arial" w:hAnsi="Arial" w:cs="Arial"/>
          <w:szCs w:val="22"/>
        </w:rPr>
        <w:fldChar w:fldCharType="end"/>
      </w:r>
      <w:r w:rsidRPr="00135A02">
        <w:rPr>
          <w:rFonts w:ascii="Arial" w:hAnsi="Arial" w:cs="Arial"/>
          <w:szCs w:val="22"/>
        </w:rPr>
        <w:t xml:space="preserve"> den Vertrag Nr. …..……………… </w:t>
      </w:r>
      <w:r w:rsidRPr="00135A02">
        <w:rPr>
          <w:rFonts w:ascii="Arial" w:hAnsi="Arial" w:cs="Arial"/>
          <w:szCs w:val="22"/>
        </w:rPr>
        <w:fldChar w:fldCharType="begin"/>
      </w:r>
      <w:r w:rsidRPr="00135A02">
        <w:rPr>
          <w:rFonts w:ascii="Arial" w:hAnsi="Arial" w:cs="Arial"/>
          <w:szCs w:val="22"/>
        </w:rPr>
        <w:instrText xml:space="preserve">  </w:instrText>
      </w:r>
      <w:r w:rsidRPr="00135A02">
        <w:rPr>
          <w:rFonts w:ascii="Arial" w:hAnsi="Arial" w:cs="Arial"/>
          <w:szCs w:val="22"/>
        </w:rPr>
        <w:fldChar w:fldCharType="end"/>
      </w:r>
      <w:r w:rsidRPr="00135A02">
        <w:rPr>
          <w:rFonts w:ascii="Arial" w:hAnsi="Arial" w:cs="Arial"/>
          <w:szCs w:val="22"/>
        </w:rPr>
        <w:t xml:space="preserve"> über die Lieferung von ……………………….………</w:t>
      </w:r>
      <w:r w:rsidRPr="00135A02">
        <w:rPr>
          <w:rFonts w:ascii="Arial" w:hAnsi="Arial" w:cs="Arial"/>
          <w:szCs w:val="22"/>
        </w:rPr>
        <w:fldChar w:fldCharType="begin"/>
      </w:r>
      <w:r w:rsidRPr="00135A02">
        <w:rPr>
          <w:rFonts w:ascii="Arial" w:hAnsi="Arial" w:cs="Arial"/>
          <w:szCs w:val="22"/>
        </w:rPr>
        <w:instrText xml:space="preserve">  </w:instrText>
      </w:r>
      <w:r w:rsidRPr="00135A02">
        <w:rPr>
          <w:rFonts w:ascii="Arial" w:hAnsi="Arial" w:cs="Arial"/>
          <w:szCs w:val="22"/>
        </w:rPr>
        <w:fldChar w:fldCharType="end"/>
      </w:r>
      <w:r w:rsidRPr="00135A02">
        <w:rPr>
          <w:rFonts w:ascii="Arial" w:hAnsi="Arial" w:cs="Arial"/>
          <w:szCs w:val="22"/>
        </w:rPr>
        <w:t>im Gesamtwert von ………………….</w:t>
      </w:r>
      <w:r w:rsidRPr="00135A02">
        <w:rPr>
          <w:rFonts w:ascii="Arial" w:hAnsi="Arial" w:cs="Arial"/>
          <w:szCs w:val="22"/>
        </w:rPr>
        <w:fldChar w:fldCharType="begin"/>
      </w:r>
      <w:r w:rsidRPr="00135A02">
        <w:rPr>
          <w:rFonts w:ascii="Arial" w:hAnsi="Arial" w:cs="Arial"/>
          <w:szCs w:val="22"/>
        </w:rPr>
        <w:instrText xml:space="preserve">  </w:instrText>
      </w:r>
      <w:r w:rsidRPr="00135A02">
        <w:rPr>
          <w:rFonts w:ascii="Arial" w:hAnsi="Arial" w:cs="Arial"/>
          <w:szCs w:val="22"/>
        </w:rPr>
        <w:fldChar w:fldCharType="end"/>
      </w:r>
      <w:r w:rsidRPr="00135A02">
        <w:rPr>
          <w:rFonts w:ascii="Arial" w:hAnsi="Arial" w:cs="Arial"/>
          <w:szCs w:val="22"/>
        </w:rPr>
        <w:t xml:space="preserve"> abgeschlossen.</w:t>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 xml:space="preserve">Gemäß den Bedingungen dieses Vertrages hat der Verkäufer Ihnen eine Bankgarantie über </w:t>
      </w:r>
      <w:r w:rsidR="00135A02" w:rsidRPr="00135A02">
        <w:rPr>
          <w:rFonts w:ascii="Arial" w:hAnsi="Arial" w:cs="Arial"/>
          <w:szCs w:val="22"/>
        </w:rPr>
        <w:t xml:space="preserve">…………………… </w:t>
      </w:r>
      <w:r w:rsidRPr="00135A02">
        <w:rPr>
          <w:rFonts w:ascii="Arial" w:hAnsi="Arial" w:cs="Arial"/>
          <w:szCs w:val="22"/>
        </w:rPr>
        <w:fldChar w:fldCharType="begin"/>
      </w:r>
      <w:r w:rsidRPr="00135A02">
        <w:rPr>
          <w:rFonts w:ascii="Arial" w:hAnsi="Arial" w:cs="Arial"/>
          <w:szCs w:val="22"/>
        </w:rPr>
        <w:instrText xml:space="preserve">  </w:instrText>
      </w:r>
      <w:r w:rsidRPr="00135A02">
        <w:rPr>
          <w:rFonts w:ascii="Arial" w:hAnsi="Arial" w:cs="Arial"/>
          <w:szCs w:val="22"/>
        </w:rPr>
        <w:fldChar w:fldCharType="end"/>
      </w:r>
      <w:r w:rsidRPr="00135A02">
        <w:rPr>
          <w:rFonts w:ascii="Arial" w:hAnsi="Arial" w:cs="Arial"/>
          <w:szCs w:val="22"/>
        </w:rPr>
        <w:t>zur Absicherung der ordnungsgemäßen Erfüllung seiner vertraglichen Verpflichtungen beizubringen.</w:t>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Dies vorausgeschickt, übernehmen wir, die unterzeichnende Sparkasse Osnabrück, Wittekindstr. 17-19, D-49074 Osnabrück, im Auftrag des Verkäufers hiermit Ihnen gegenüber die Garantie, indem wir uns unwiderruflich verpflichten, bei Erhalt Ihrer ersten schriftlichen Anforderung, in der Sie erklären, dass der Verkäufer seinen Verpflichtungen aus dem oben erwähnten Vertrag nicht nachgekommen ist, an Sie Zahlung bis zum Höchstbetrag von</w:t>
      </w:r>
    </w:p>
    <w:p w:rsidR="001537A3" w:rsidRPr="00135A02" w:rsidRDefault="001537A3" w:rsidP="001537A3">
      <w:pPr>
        <w:jc w:val="both"/>
        <w:rPr>
          <w:rFonts w:ascii="Arial" w:hAnsi="Arial" w:cs="Arial"/>
          <w:szCs w:val="22"/>
        </w:rPr>
      </w:pPr>
    </w:p>
    <w:p w:rsidR="001537A3" w:rsidRPr="00135A02" w:rsidRDefault="001537A3" w:rsidP="001537A3">
      <w:pPr>
        <w:jc w:val="center"/>
        <w:rPr>
          <w:rFonts w:ascii="Arial" w:hAnsi="Arial" w:cs="Arial"/>
          <w:b/>
          <w:szCs w:val="22"/>
        </w:rPr>
      </w:pPr>
      <w:r w:rsidRPr="00135A02">
        <w:rPr>
          <w:rFonts w:ascii="Arial" w:hAnsi="Arial" w:cs="Arial"/>
          <w:b/>
          <w:szCs w:val="22"/>
        </w:rPr>
        <w:t>………………………………………………</w:t>
      </w:r>
      <w:r w:rsidRPr="00135A02">
        <w:rPr>
          <w:rFonts w:ascii="Arial" w:hAnsi="Arial" w:cs="Arial"/>
          <w:b/>
          <w:szCs w:val="22"/>
        </w:rPr>
        <w:fldChar w:fldCharType="begin"/>
      </w:r>
      <w:r w:rsidRPr="00135A02">
        <w:rPr>
          <w:rFonts w:ascii="Arial" w:hAnsi="Arial" w:cs="Arial"/>
          <w:b/>
          <w:szCs w:val="22"/>
        </w:rPr>
        <w:instrText xml:space="preserve">  </w:instrText>
      </w:r>
      <w:r w:rsidRPr="00135A02">
        <w:rPr>
          <w:rFonts w:ascii="Arial" w:hAnsi="Arial" w:cs="Arial"/>
          <w:b/>
          <w:szCs w:val="22"/>
        </w:rPr>
        <w:fldChar w:fldCharType="end"/>
      </w:r>
    </w:p>
    <w:p w:rsidR="001537A3" w:rsidRPr="00135A02" w:rsidRDefault="001537A3" w:rsidP="001537A3">
      <w:pPr>
        <w:jc w:val="center"/>
        <w:rPr>
          <w:rFonts w:ascii="Arial" w:hAnsi="Arial" w:cs="Arial"/>
          <w:szCs w:val="22"/>
        </w:rPr>
      </w:pPr>
      <w:r w:rsidRPr="00135A02">
        <w:rPr>
          <w:rFonts w:ascii="Arial" w:hAnsi="Arial" w:cs="Arial"/>
          <w:b/>
          <w:szCs w:val="22"/>
        </w:rPr>
        <w:t>(in Worten: ……………………………….)</w:t>
      </w:r>
    </w:p>
    <w:p w:rsidR="001537A3" w:rsidRPr="00135A02" w:rsidRDefault="001537A3" w:rsidP="001537A3">
      <w:pPr>
        <w:jc w:val="both"/>
        <w:rPr>
          <w:rFonts w:ascii="Arial" w:hAnsi="Arial" w:cs="Arial"/>
          <w:szCs w:val="22"/>
        </w:rPr>
      </w:pPr>
      <w:r w:rsidRPr="00135A02">
        <w:rPr>
          <w:rFonts w:ascii="Arial" w:hAnsi="Arial" w:cs="Arial"/>
          <w:szCs w:val="22"/>
        </w:rPr>
        <w:t xml:space="preserve">zu leisten. </w:t>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Ihre Inanspruchnahme unter dieser Garantie gilt nur dann als ordnungsgemäß, wenn uns diese durch Ihre Hausbank mit der Bestätigung zugeleitet wird, dass Ihre vorgenannte Zahlungsaufforderung von Ihnen rechtsgültig unterzeichnet ist.</w:t>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Unsere Garantie erlischt mit Rückgabe dieser Urkunde an uns, unabhängig hiervon spätestens jedoch am …………………</w:t>
      </w:r>
      <w:r w:rsidRPr="00135A02">
        <w:rPr>
          <w:rFonts w:ascii="Arial" w:hAnsi="Arial" w:cs="Arial"/>
          <w:b/>
          <w:szCs w:val="22"/>
        </w:rPr>
        <w:fldChar w:fldCharType="begin"/>
      </w:r>
      <w:r w:rsidRPr="00135A02">
        <w:rPr>
          <w:rFonts w:ascii="Arial" w:hAnsi="Arial" w:cs="Arial"/>
          <w:b/>
          <w:szCs w:val="22"/>
        </w:rPr>
        <w:instrText xml:space="preserve">  </w:instrText>
      </w:r>
      <w:r w:rsidRPr="00135A02">
        <w:rPr>
          <w:rFonts w:ascii="Arial" w:hAnsi="Arial" w:cs="Arial"/>
          <w:b/>
          <w:szCs w:val="22"/>
        </w:rPr>
        <w:fldChar w:fldCharType="end"/>
      </w:r>
      <w:r w:rsidRPr="00135A02">
        <w:rPr>
          <w:rFonts w:ascii="Arial" w:hAnsi="Arial" w:cs="Arial"/>
          <w:b/>
          <w:szCs w:val="22"/>
        </w:rPr>
        <w:t>,</w:t>
      </w:r>
      <w:r w:rsidRPr="00135A02">
        <w:rPr>
          <w:rFonts w:ascii="Arial" w:hAnsi="Arial" w:cs="Arial"/>
          <w:szCs w:val="22"/>
        </w:rPr>
        <w:t xml:space="preserve"> wenn und soweit uns Ihre schriftliche Inanspruchnahme nicht spätestens an diesem Tag in Osnabrück zugegangen ist.</w:t>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Diese Urkunde ist uns zurückzugeben, sobald unsere Garantie gegenstandslos geworden oder ihre Gültigkeit erloschen ist.</w:t>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Rechte aus dieser Garantie können nur mit unserer vorherigen schriftlichen Zustimmung an Dritte abgetreten werden.</w:t>
      </w:r>
    </w:p>
    <w:p w:rsidR="001537A3" w:rsidRPr="00135A02" w:rsidRDefault="001537A3" w:rsidP="001537A3">
      <w:pPr>
        <w:jc w:val="both"/>
        <w:rPr>
          <w:rFonts w:ascii="Arial" w:hAnsi="Arial" w:cs="Arial"/>
          <w:szCs w:val="22"/>
        </w:rPr>
      </w:pPr>
    </w:p>
    <w:p w:rsidR="001537A3" w:rsidRPr="00135A02" w:rsidRDefault="001537A3" w:rsidP="001537A3">
      <w:pPr>
        <w:jc w:val="both"/>
        <w:rPr>
          <w:rFonts w:ascii="Arial" w:hAnsi="Arial" w:cs="Arial"/>
          <w:szCs w:val="22"/>
        </w:rPr>
      </w:pPr>
      <w:r w:rsidRPr="00135A02">
        <w:rPr>
          <w:rFonts w:ascii="Arial" w:hAnsi="Arial" w:cs="Arial"/>
          <w:szCs w:val="22"/>
        </w:rPr>
        <w:t>Unsere Garantie unterliegt dem Recht der Bundesrepublik Deutschland. Erfüllungsort und Gerichtsstand ist Osnabrück.</w:t>
      </w:r>
    </w:p>
    <w:p w:rsidR="001537A3" w:rsidRPr="00135A02" w:rsidRDefault="001537A3" w:rsidP="001537A3">
      <w:pPr>
        <w:jc w:val="both"/>
        <w:rPr>
          <w:rFonts w:ascii="Arial" w:hAnsi="Arial" w:cs="Arial"/>
          <w:b/>
          <w:szCs w:val="22"/>
        </w:rPr>
      </w:pPr>
    </w:p>
    <w:p w:rsidR="001537A3" w:rsidRPr="00135A02" w:rsidRDefault="001537A3" w:rsidP="001537A3">
      <w:pPr>
        <w:jc w:val="both"/>
        <w:rPr>
          <w:rFonts w:ascii="Arial" w:hAnsi="Arial" w:cs="Arial"/>
          <w:b/>
          <w:szCs w:val="22"/>
        </w:rPr>
      </w:pPr>
      <w:r w:rsidRPr="00135A02">
        <w:rPr>
          <w:rFonts w:ascii="Arial" w:hAnsi="Arial" w:cs="Arial"/>
          <w:b/>
          <w:szCs w:val="22"/>
        </w:rPr>
        <w:t>SPARKASSE OSNABRÜCK</w:t>
      </w:r>
    </w:p>
    <w:p w:rsidR="00A86322" w:rsidRPr="00135A02" w:rsidRDefault="00A86322" w:rsidP="00002801">
      <w:pPr>
        <w:rPr>
          <w:rFonts w:ascii="Arial" w:hAnsi="Arial" w:cs="Arial"/>
          <w:szCs w:val="22"/>
        </w:rPr>
      </w:pPr>
    </w:p>
    <w:p w:rsidR="00135A02" w:rsidRPr="00135A02" w:rsidRDefault="00135A02">
      <w:pPr>
        <w:rPr>
          <w:rFonts w:ascii="Arial" w:hAnsi="Arial" w:cs="Arial"/>
          <w:szCs w:val="22"/>
        </w:rPr>
      </w:pPr>
    </w:p>
    <w:sectPr w:rsidR="00135A02" w:rsidRPr="00135A02" w:rsidSect="0001164A">
      <w:headerReference w:type="even" r:id="rId8"/>
      <w:headerReference w:type="default" r:id="rId9"/>
      <w:footerReference w:type="even" r:id="rId10"/>
      <w:footerReference w:type="default" r:id="rId11"/>
      <w:headerReference w:type="first" r:id="rId12"/>
      <w:footerReference w:type="first" r:id="rId13"/>
      <w:pgSz w:w="11906" w:h="16838" w:code="9"/>
      <w:pgMar w:top="897" w:right="1440" w:bottom="897" w:left="1361" w:header="102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6D" w:rsidRDefault="0088076D">
      <w:r>
        <w:separator/>
      </w:r>
    </w:p>
  </w:endnote>
  <w:endnote w:type="continuationSeparator" w:id="0">
    <w:p w:rsidR="0088076D" w:rsidRDefault="0088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02" w:rsidRDefault="00135A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02" w:rsidRDefault="00135A0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02" w:rsidRDefault="00135A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6D" w:rsidRDefault="0088076D">
      <w:r>
        <w:separator/>
      </w:r>
    </w:p>
  </w:footnote>
  <w:footnote w:type="continuationSeparator" w:id="0">
    <w:p w:rsidR="0088076D" w:rsidRDefault="00880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A02" w:rsidRDefault="006D03BA">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25797" o:spid="_x0000_s2055" type="#_x0000_t136" style="position:absolute;margin-left:0;margin-top:0;width:499.2pt;height:142.6pt;rotation:315;z-index:-251655168;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6D03BA">
    <w:pPr>
      <w:pStyle w:val="Kopfzeile"/>
      <w:rPr>
        <w:snapToGrid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25798" o:spid="_x0000_s2056" type="#_x0000_t136" style="position:absolute;margin-left:0;margin-top:0;width:499.2pt;height:142.6pt;rotation:315;z-index:-251653120;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rPr>
        <w:snapToGrid w:val="0"/>
      </w:rPr>
    </w:pPr>
  </w:p>
  <w:p w:rsidR="00353D0E" w:rsidRDefault="00353D0E">
    <w:pPr>
      <w:pStyle w:val="Kopfzeile"/>
      <w:rPr>
        <w:snapToGrid w:val="0"/>
      </w:rPr>
    </w:pPr>
  </w:p>
  <w:p w:rsidR="00353D0E" w:rsidRDefault="00353D0E">
    <w:pPr>
      <w:pStyle w:val="Kopfzeile"/>
      <w:rPr>
        <w:snapToGrid w:val="0"/>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1537A3">
      <w:rPr>
        <w:noProof/>
        <w:snapToGrid w:val="0"/>
      </w:rPr>
      <w:t>2</w:t>
    </w:r>
    <w:r>
      <w:rPr>
        <w:snapToGrid w:val="0"/>
      </w:rPr>
      <w:fldChar w:fldCharType="end"/>
    </w:r>
  </w:p>
  <w:p w:rsidR="00353D0E" w:rsidRDefault="00353D0E">
    <w:pPr>
      <w:pStyle w:val="Kopfzeile"/>
    </w:pPr>
    <w:r>
      <w:fldChar w:fldCharType="begin"/>
    </w:r>
    <w:r>
      <w:instrText xml:space="preserve"> TIME \@ "d. MMMM yyyy" </w:instrText>
    </w:r>
    <w:r>
      <w:fldChar w:fldCharType="separate"/>
    </w:r>
    <w:r w:rsidR="006D03BA">
      <w:rPr>
        <w:noProof/>
      </w:rPr>
      <w:t>9. August 2018</w:t>
    </w:r>
    <w:r>
      <w:fldChar w:fldCharType="end"/>
    </w:r>
  </w:p>
  <w:p w:rsidR="00353D0E" w:rsidRDefault="00353D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6D03BA" w:rsidP="001217A5">
    <w:pPr>
      <w:pStyle w:val="Kopfzeile"/>
      <w:ind w:left="3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025796" o:spid="_x0000_s2054" type="#_x0000_t136" style="position:absolute;left:0;text-align:left;margin-left:0;margin-top:0;width:499.2pt;height:142.6pt;rotation:315;z-index:-251657216;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14C"/>
    <w:multiLevelType w:val="hybridMultilevel"/>
    <w:tmpl w:val="7BD4F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AE630C"/>
    <w:multiLevelType w:val="hybridMultilevel"/>
    <w:tmpl w:val="78C0CA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00"/>
    <w:rsid w:val="00002801"/>
    <w:rsid w:val="00002E11"/>
    <w:rsid w:val="0001164A"/>
    <w:rsid w:val="00074C46"/>
    <w:rsid w:val="0009459F"/>
    <w:rsid w:val="000B1CB3"/>
    <w:rsid w:val="000F5BD4"/>
    <w:rsid w:val="000F73F8"/>
    <w:rsid w:val="00112A88"/>
    <w:rsid w:val="001217A5"/>
    <w:rsid w:val="00135A02"/>
    <w:rsid w:val="001537A3"/>
    <w:rsid w:val="0015637D"/>
    <w:rsid w:val="001762A8"/>
    <w:rsid w:val="001E1F44"/>
    <w:rsid w:val="001E5E9B"/>
    <w:rsid w:val="001F48A0"/>
    <w:rsid w:val="002219FE"/>
    <w:rsid w:val="00267C6E"/>
    <w:rsid w:val="002B52E5"/>
    <w:rsid w:val="002D7FCD"/>
    <w:rsid w:val="002E1DCE"/>
    <w:rsid w:val="002F2FE4"/>
    <w:rsid w:val="00353D0E"/>
    <w:rsid w:val="00370F16"/>
    <w:rsid w:val="00373BF5"/>
    <w:rsid w:val="003746A1"/>
    <w:rsid w:val="00410A2D"/>
    <w:rsid w:val="00437455"/>
    <w:rsid w:val="00483A57"/>
    <w:rsid w:val="004F11AC"/>
    <w:rsid w:val="0061723F"/>
    <w:rsid w:val="006342EA"/>
    <w:rsid w:val="00650109"/>
    <w:rsid w:val="006D03BA"/>
    <w:rsid w:val="006E50A5"/>
    <w:rsid w:val="00764D8C"/>
    <w:rsid w:val="007663B0"/>
    <w:rsid w:val="007A71A3"/>
    <w:rsid w:val="007B03A9"/>
    <w:rsid w:val="007C2B20"/>
    <w:rsid w:val="008015A5"/>
    <w:rsid w:val="00827C2D"/>
    <w:rsid w:val="008650E4"/>
    <w:rsid w:val="00874480"/>
    <w:rsid w:val="0088076D"/>
    <w:rsid w:val="008A28AC"/>
    <w:rsid w:val="0091500B"/>
    <w:rsid w:val="00934305"/>
    <w:rsid w:val="009471AD"/>
    <w:rsid w:val="00971294"/>
    <w:rsid w:val="009A11C0"/>
    <w:rsid w:val="009B667A"/>
    <w:rsid w:val="00A10900"/>
    <w:rsid w:val="00A244A8"/>
    <w:rsid w:val="00A36801"/>
    <w:rsid w:val="00A83EDD"/>
    <w:rsid w:val="00A86322"/>
    <w:rsid w:val="00AC4B41"/>
    <w:rsid w:val="00B01C8B"/>
    <w:rsid w:val="00BC6400"/>
    <w:rsid w:val="00BD5893"/>
    <w:rsid w:val="00BE49B7"/>
    <w:rsid w:val="00C278C0"/>
    <w:rsid w:val="00C8505B"/>
    <w:rsid w:val="00CA2419"/>
    <w:rsid w:val="00CB4FE8"/>
    <w:rsid w:val="00CD3DF8"/>
    <w:rsid w:val="00D1744F"/>
    <w:rsid w:val="00D24F75"/>
    <w:rsid w:val="00D2591B"/>
    <w:rsid w:val="00DC1B0F"/>
    <w:rsid w:val="00EC0A8D"/>
    <w:rsid w:val="00EC3C4E"/>
    <w:rsid w:val="00ED3237"/>
    <w:rsid w:val="00EE415D"/>
    <w:rsid w:val="00EF755C"/>
    <w:rsid w:val="00F45004"/>
    <w:rsid w:val="00F47DD6"/>
    <w:rsid w:val="00F87D62"/>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5A50BD21.dotm</Template>
  <TotalTime>0</TotalTime>
  <Pages>1</Pages>
  <Words>223</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2</vt:lpstr>
    </vt:vector>
  </TitlesOfParts>
  <Company>Sparkasse Osnabrück</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16012</dc:creator>
  <cp:lastModifiedBy>Hölschermann Beate</cp:lastModifiedBy>
  <cp:revision>3</cp:revision>
  <cp:lastPrinted>2011-12-15T16:02:00Z</cp:lastPrinted>
  <dcterms:created xsi:type="dcterms:W3CDTF">2018-08-09T13:19:00Z</dcterms:created>
  <dcterms:modified xsi:type="dcterms:W3CDTF">2018-08-09T14:16:00Z</dcterms:modified>
</cp:coreProperties>
</file>